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1" w:rsidRDefault="00AF1F09" w:rsidP="00FA1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1951935" cy="466947"/>
            <wp:effectExtent l="0" t="0" r="0" b="9525"/>
            <wp:docPr id="2" name="Picture 2" descr="epi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 logo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4" cy="4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72" w:rsidRPr="00095106" w:rsidRDefault="00336E72" w:rsidP="000951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095106">
        <w:rPr>
          <w:rFonts w:eastAsia="Times New Roman" w:cs="Times New Roman"/>
          <w:b/>
          <w:sz w:val="26"/>
          <w:szCs w:val="26"/>
          <w:u w:val="single"/>
        </w:rPr>
        <w:t>Student Travel Request Form</w:t>
      </w:r>
    </w:p>
    <w:p w:rsidR="00095106" w:rsidRPr="00095106" w:rsidRDefault="00095106" w:rsidP="00095106">
      <w:pPr>
        <w:spacing w:after="0" w:line="240" w:lineRule="auto"/>
        <w:rPr>
          <w:rFonts w:eastAsia="Times New Roman" w:cs="Times New Roman"/>
          <w:sz w:val="16"/>
          <w:szCs w:val="24"/>
        </w:rPr>
      </w:pPr>
    </w:p>
    <w:p w:rsidR="00D111D1" w:rsidRPr="00DF12C8" w:rsidRDefault="00D111D1" w:rsidP="00095106">
      <w:p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 xml:space="preserve">To </w:t>
      </w:r>
      <w:r w:rsidR="00C22730" w:rsidRPr="00DF12C8">
        <w:rPr>
          <w:rFonts w:eastAsia="Times New Roman" w:cs="Times New Roman"/>
          <w:sz w:val="20"/>
          <w:szCs w:val="24"/>
        </w:rPr>
        <w:t>request travel funds</w:t>
      </w:r>
      <w:r w:rsidRPr="00DF12C8">
        <w:rPr>
          <w:rFonts w:eastAsia="Times New Roman" w:cs="Times New Roman"/>
          <w:sz w:val="20"/>
          <w:szCs w:val="24"/>
        </w:rPr>
        <w:t xml:space="preserve">, email </w:t>
      </w:r>
      <w:r w:rsidR="00FA1A2A" w:rsidRPr="00DF12C8">
        <w:rPr>
          <w:rFonts w:eastAsia="Times New Roman" w:cs="Times New Roman"/>
          <w:sz w:val="20"/>
          <w:szCs w:val="24"/>
        </w:rPr>
        <w:t>this</w:t>
      </w:r>
      <w:r w:rsidRPr="00DF12C8">
        <w:rPr>
          <w:rFonts w:eastAsia="Times New Roman" w:cs="Times New Roman"/>
          <w:sz w:val="20"/>
          <w:szCs w:val="24"/>
        </w:rPr>
        <w:t xml:space="preserve"> form to the Epi Administrator, DJ Miller</w:t>
      </w:r>
      <w:r w:rsidR="00FA1A2A" w:rsidRPr="00DF12C8">
        <w:rPr>
          <w:rFonts w:eastAsia="Times New Roman" w:cs="Times New Roman"/>
          <w:sz w:val="20"/>
          <w:szCs w:val="24"/>
        </w:rPr>
        <w:t xml:space="preserve">, at </w:t>
      </w:r>
      <w:hyperlink r:id="rId6" w:history="1">
        <w:r w:rsidR="00FA1A2A" w:rsidRPr="00DF12C8">
          <w:rPr>
            <w:rStyle w:val="Hyperlink"/>
            <w:rFonts w:eastAsia="Times New Roman" w:cs="Times New Roman"/>
            <w:sz w:val="20"/>
            <w:szCs w:val="24"/>
          </w:rPr>
          <w:t>mrmiller@uw.edu</w:t>
        </w:r>
      </w:hyperlink>
      <w:r w:rsidR="00FA1A2A" w:rsidRPr="00DF12C8">
        <w:rPr>
          <w:rFonts w:eastAsia="Times New Roman" w:cs="Times New Roman"/>
          <w:sz w:val="20"/>
          <w:szCs w:val="24"/>
        </w:rPr>
        <w:t xml:space="preserve">. </w:t>
      </w:r>
      <w:r w:rsidRPr="00DF12C8">
        <w:rPr>
          <w:rFonts w:eastAsia="Times New Roman" w:cs="Times New Roman"/>
          <w:sz w:val="20"/>
          <w:szCs w:val="24"/>
        </w:rPr>
        <w:t> </w:t>
      </w:r>
      <w:r w:rsidR="00F63750" w:rsidRPr="00DF12C8">
        <w:rPr>
          <w:rFonts w:eastAsia="Times New Roman" w:cs="Times New Roman"/>
          <w:sz w:val="20"/>
          <w:szCs w:val="24"/>
        </w:rPr>
        <w:t>Attach a copy of your abstract acceptance.</w:t>
      </w:r>
    </w:p>
    <w:p w:rsidR="00095106" w:rsidRPr="00095106" w:rsidRDefault="00095106" w:rsidP="00095106">
      <w:pPr>
        <w:spacing w:after="0" w:line="240" w:lineRule="auto"/>
        <w:rPr>
          <w:rFonts w:eastAsia="Times New Roman" w:cs="Times New Roman"/>
          <w:b/>
          <w:sz w:val="16"/>
          <w:szCs w:val="24"/>
        </w:rPr>
      </w:pPr>
    </w:p>
    <w:p w:rsidR="00D111D1" w:rsidRPr="00DF12C8" w:rsidRDefault="00D111D1" w:rsidP="00095106">
      <w:pPr>
        <w:spacing w:after="0" w:line="240" w:lineRule="auto"/>
        <w:rPr>
          <w:rFonts w:eastAsia="Times New Roman" w:cs="Times New Roman"/>
          <w:b/>
          <w:sz w:val="20"/>
          <w:szCs w:val="24"/>
        </w:rPr>
      </w:pPr>
      <w:r w:rsidRPr="00DF12C8">
        <w:rPr>
          <w:rFonts w:eastAsia="Times New Roman" w:cs="Times New Roman"/>
          <w:b/>
          <w:sz w:val="20"/>
          <w:szCs w:val="24"/>
        </w:rPr>
        <w:t>Travel Request Due Dates:</w:t>
      </w:r>
    </w:p>
    <w:p w:rsidR="00D111D1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August 15  for travel between October 1 and January 31</w:t>
      </w:r>
    </w:p>
    <w:p w:rsidR="00D111D1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November 15  for travel between January 1 and April 30</w:t>
      </w:r>
    </w:p>
    <w:p w:rsidR="00D111D1" w:rsidRPr="00DF12C8" w:rsidRDefault="000D796C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February 10</w:t>
      </w:r>
      <w:r w:rsidR="00D111D1" w:rsidRPr="00DF12C8">
        <w:rPr>
          <w:rFonts w:eastAsia="Times New Roman" w:cs="Times New Roman"/>
          <w:sz w:val="20"/>
          <w:szCs w:val="24"/>
        </w:rPr>
        <w:t xml:space="preserve"> for travel between April 1 and July 31</w:t>
      </w:r>
    </w:p>
    <w:p w:rsidR="00FA1A2A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May 15  for travel between July 1 and October 31</w:t>
      </w:r>
    </w:p>
    <w:p w:rsidR="00AF1F09" w:rsidRPr="00DF12C8" w:rsidRDefault="00AF1F09" w:rsidP="00AF1F09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4"/>
        </w:rPr>
      </w:pPr>
      <w:r w:rsidRPr="00DF12C8">
        <w:rPr>
          <w:rFonts w:eastAsia="Times New Roman" w:cs="Times New Roman"/>
          <w:b/>
          <w:sz w:val="20"/>
          <w:szCs w:val="24"/>
        </w:rPr>
        <w:t xml:space="preserve">NOTE: Student </w:t>
      </w:r>
      <w:proofErr w:type="gramStart"/>
      <w:r w:rsidRPr="00DF12C8">
        <w:rPr>
          <w:rFonts w:eastAsia="Times New Roman" w:cs="Times New Roman"/>
          <w:b/>
          <w:sz w:val="20"/>
          <w:szCs w:val="24"/>
        </w:rPr>
        <w:t>must be registered</w:t>
      </w:r>
      <w:proofErr w:type="gramEnd"/>
      <w:r w:rsidRPr="00DF12C8">
        <w:rPr>
          <w:rFonts w:eastAsia="Times New Roman" w:cs="Times New Roman"/>
          <w:b/>
          <w:sz w:val="20"/>
          <w:szCs w:val="24"/>
        </w:rPr>
        <w:t xml:space="preserve"> during academic quarter of travel to be eligible for Epi funds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Name: ________________</w:t>
      </w:r>
      <w:r w:rsidR="00FC4826">
        <w:t>_______</w:t>
      </w:r>
      <w:r>
        <w:t>___________</w:t>
      </w:r>
      <w:r>
        <w:tab/>
        <w:t>Date</w:t>
      </w:r>
      <w:r w:rsidR="00C22730">
        <w:t xml:space="preserve"> form completed</w:t>
      </w:r>
      <w:r w:rsidR="00FC4826">
        <w:t>: ________</w:t>
      </w:r>
      <w:r>
        <w:t>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Email: ________</w:t>
      </w:r>
      <w:r w:rsidR="00FC4826">
        <w:t>_______</w:t>
      </w:r>
      <w:r>
        <w:t>____</w:t>
      </w:r>
      <w:r w:rsidR="00FC4826">
        <w:t>_______________</w:t>
      </w:r>
      <w:r w:rsidR="00FC4826">
        <w:tab/>
      </w:r>
      <w:r w:rsidR="00AF1F09">
        <w:t>Meeting dates: ______</w:t>
      </w:r>
      <w:r>
        <w:t>___</w:t>
      </w:r>
      <w:r w:rsidR="00FC4826">
        <w:t>_</w:t>
      </w:r>
      <w:r>
        <w:t>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AF1F09" w:rsidRDefault="00AF1F09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Expected Qtr of Graduation from Epi</w:t>
      </w:r>
      <w:proofErr w:type="gramStart"/>
      <w:r>
        <w:t>:_</w:t>
      </w:r>
      <w:proofErr w:type="gramEnd"/>
      <w:r>
        <w:t xml:space="preserve">________ </w:t>
      </w:r>
      <w:r>
        <w:tab/>
        <w:t>UW Academic Qtr of Meeting:________</w:t>
      </w:r>
    </w:p>
    <w:p w:rsidR="00AF1F09" w:rsidRDefault="00AF1F09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2415D4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Meeting</w:t>
      </w:r>
      <w:r w:rsidR="00AF1F09">
        <w:t xml:space="preserve"> </w:t>
      </w:r>
      <w:r w:rsidR="002415D4">
        <w:t xml:space="preserve">/Conference </w:t>
      </w:r>
      <w:r w:rsidR="00AF1F09">
        <w:t>Title</w:t>
      </w:r>
      <w:r>
        <w:t>: _____</w:t>
      </w:r>
      <w:r w:rsidR="00FC4826">
        <w:t>_____</w:t>
      </w:r>
      <w:r>
        <w:t>___</w:t>
      </w:r>
      <w:r w:rsidR="00AF1F09">
        <w:t>___</w:t>
      </w:r>
      <w:r w:rsidR="002415D4">
        <w:t>_________________________</w:t>
      </w:r>
      <w:bookmarkStart w:id="0" w:name="_GoBack"/>
      <w:bookmarkEnd w:id="0"/>
      <w:r>
        <w:t>_______________</w:t>
      </w:r>
      <w:r>
        <w:tab/>
      </w:r>
    </w:p>
    <w:p w:rsidR="002415D4" w:rsidRDefault="002415D4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2415D4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Meeting/Conference website URL: __________________________________________________</w:t>
      </w:r>
      <w:r w:rsidR="00FC4826">
        <w:tab/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C22730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Location</w:t>
      </w:r>
      <w:r w:rsidR="00FA1A2A">
        <w:t>: _</w:t>
      </w:r>
      <w:r>
        <w:t>____</w:t>
      </w:r>
      <w:r w:rsidR="00FA1A2A">
        <w:t>____</w:t>
      </w:r>
      <w:r w:rsidR="00FC4826">
        <w:t>_____</w:t>
      </w:r>
      <w:r w:rsidR="00FA1A2A">
        <w:t>______</w:t>
      </w:r>
      <w:r w:rsidR="00DF12C8">
        <w:t>__</w:t>
      </w:r>
      <w:r w:rsidR="00FA1A2A">
        <w:t>__________</w:t>
      </w:r>
      <w:r w:rsidR="00FA1A2A">
        <w:tab/>
      </w:r>
      <w:r w:rsidR="00FC4826">
        <w:t>Date abstract due: ________</w:t>
      </w:r>
      <w:r w:rsidR="00DF12C8">
        <w:t>______</w:t>
      </w:r>
      <w:r w:rsidR="00FA1A2A">
        <w:t>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095106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Signature of faculty </w:t>
      </w:r>
      <w:r w:rsidR="00095106">
        <w:t>mentor for this project (or if none, your initial faculty advisor)</w:t>
      </w:r>
      <w:r>
        <w:t xml:space="preserve">: </w:t>
      </w:r>
    </w:p>
    <w:p w:rsidR="00095106" w:rsidRDefault="00095106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________________________________</w:t>
      </w:r>
      <w:r w:rsidR="00DF12C8">
        <w:t>___</w:t>
      </w:r>
      <w:r>
        <w:t>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C22730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</w:rPr>
      </w:pPr>
      <w:r>
        <w:rPr>
          <w:i/>
        </w:rPr>
        <w:t xml:space="preserve">Refer to </w:t>
      </w:r>
      <w:hyperlink r:id="rId7" w:anchor="allowance" w:history="1">
        <w:r w:rsidRPr="00110C67">
          <w:rPr>
            <w:rStyle w:val="Hyperlink"/>
            <w:i/>
          </w:rPr>
          <w:t>http://f2.washington.edu/fm/travel/lodging#allowance</w:t>
        </w:r>
      </w:hyperlink>
      <w:r>
        <w:rPr>
          <w:i/>
        </w:rPr>
        <w:t xml:space="preserve"> for details on per diem rates. 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</w:rPr>
      </w:pPr>
    </w:p>
    <w:p w:rsidR="00FA1A2A" w:rsidRDefault="00FA1A2A" w:rsidP="00FC4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</w:pPr>
      <w:r>
        <w:t>Maximum lodging rate at conference locati</w:t>
      </w:r>
      <w:r w:rsidR="00C22730">
        <w:t>on:</w:t>
      </w:r>
      <w:r w:rsidR="00FC4826">
        <w:t xml:space="preserve">                </w:t>
      </w:r>
      <w:r>
        <w:t>$</w:t>
      </w:r>
    </w:p>
    <w:p w:rsidR="00FA1A2A" w:rsidRPr="00C22730" w:rsidRDefault="00FA1A2A" w:rsidP="00FC4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</w:pPr>
      <w:r>
        <w:t>Maximum meal/per diem rat</w:t>
      </w:r>
      <w:r w:rsidR="00C22730">
        <w:t>e at conference location:</w:t>
      </w:r>
      <w:r w:rsidR="00FC4826">
        <w:t xml:space="preserve">   </w:t>
      </w:r>
      <w:r>
        <w:t>$</w:t>
      </w:r>
    </w:p>
    <w:p w:rsidR="00FA1A2A" w:rsidRPr="00A82290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</w:rPr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  <w:t>Airfare</w:t>
      </w:r>
      <w:r w:rsidR="00F812D1">
        <w:t>:</w:t>
      </w:r>
      <w:r>
        <w:tab/>
      </w:r>
      <w:r>
        <w:tab/>
      </w:r>
      <w:r>
        <w:tab/>
      </w:r>
      <w:r>
        <w:tab/>
      </w:r>
      <w:r>
        <w:tab/>
        <w:t>$ ___________________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  <w:t>Registration fee:</w:t>
      </w:r>
      <w:r>
        <w:tab/>
      </w:r>
      <w:r>
        <w:tab/>
      </w:r>
      <w:r>
        <w:tab/>
        <w:t>$ ___________________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  <w:t xml:space="preserve">Lodging: cost per day </w:t>
      </w:r>
      <w:proofErr w:type="spellStart"/>
      <w:r>
        <w:t>x____days</w:t>
      </w:r>
      <w:proofErr w:type="spellEnd"/>
      <w:r>
        <w:tab/>
        <w:t>$ ___________________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  <w:t>(3 days max)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  <w:t xml:space="preserve">Meals: cost per day </w:t>
      </w:r>
      <w:proofErr w:type="spellStart"/>
      <w:r>
        <w:t>x______days</w:t>
      </w:r>
      <w:proofErr w:type="spellEnd"/>
      <w:r>
        <w:tab/>
        <w:t>$ ___________________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 </w:t>
      </w:r>
      <w:r>
        <w:tab/>
        <w:t>(3 days max)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>
        <w:rPr>
          <w:b/>
          <w:bCs/>
        </w:rPr>
        <w:t>TOTAL REQUESTED FROM EPI</w:t>
      </w:r>
      <w:r>
        <w:rPr>
          <w:b/>
          <w:bCs/>
        </w:rPr>
        <w:tab/>
      </w:r>
      <w:r w:rsidR="00F812D1">
        <w:rPr>
          <w:b/>
          <w:bCs/>
        </w:rPr>
        <w:tab/>
      </w:r>
      <w:r>
        <w:t>$ ___________________</w:t>
      </w:r>
    </w:p>
    <w:p w:rsidR="00FA1A2A" w:rsidRPr="00F812D1" w:rsidRDefault="00FA1A2A" w:rsidP="00C227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</w:rPr>
      </w:pPr>
      <w:r>
        <w:tab/>
      </w:r>
      <w:proofErr w:type="gramStart"/>
      <w:r w:rsidR="00F812D1" w:rsidRPr="00F812D1">
        <w:rPr>
          <w:i/>
        </w:rPr>
        <w:t>maximum</w:t>
      </w:r>
      <w:proofErr w:type="gramEnd"/>
      <w:r w:rsidR="00F812D1" w:rsidRPr="00F812D1">
        <w:rPr>
          <w:i/>
        </w:rPr>
        <w:t xml:space="preserve"> of</w:t>
      </w:r>
      <w:r w:rsidRPr="00F812D1">
        <w:rPr>
          <w:i/>
        </w:rPr>
        <w:t xml:space="preserve"> $</w:t>
      </w:r>
      <w:r w:rsidR="00C22730" w:rsidRPr="00F812D1">
        <w:rPr>
          <w:i/>
        </w:rPr>
        <w:t xml:space="preserve">500 </w:t>
      </w:r>
      <w:r w:rsidR="00FC4826">
        <w:rPr>
          <w:i/>
        </w:rPr>
        <w:t xml:space="preserve">for </w:t>
      </w:r>
      <w:r w:rsidR="00C22730" w:rsidRPr="00F812D1">
        <w:rPr>
          <w:i/>
        </w:rPr>
        <w:t>national/international; $200 for regional</w:t>
      </w:r>
    </w:p>
    <w:p w:rsidR="00DF12C8" w:rsidRDefault="00DF12C8" w:rsidP="00DF12C8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D111D1" w:rsidRPr="00DF12C8" w:rsidRDefault="00C22730" w:rsidP="00DF12C8">
      <w:pPr>
        <w:spacing w:after="0" w:line="240" w:lineRule="auto"/>
        <w:rPr>
          <w:rFonts w:eastAsia="Times New Roman" w:cs="Times New Roman"/>
          <w:sz w:val="18"/>
          <w:szCs w:val="24"/>
        </w:rPr>
      </w:pPr>
      <w:r w:rsidRPr="00DF12C8">
        <w:rPr>
          <w:rFonts w:eastAsia="Times New Roman" w:cs="Times New Roman"/>
          <w:sz w:val="18"/>
          <w:szCs w:val="24"/>
        </w:rPr>
        <w:t>D</w:t>
      </w:r>
      <w:r w:rsidR="00D111D1" w:rsidRPr="00DF12C8">
        <w:rPr>
          <w:rFonts w:eastAsia="Times New Roman" w:cs="Times New Roman"/>
          <w:sz w:val="18"/>
          <w:szCs w:val="24"/>
        </w:rPr>
        <w:t xml:space="preserve">ecisions regarding student funding </w:t>
      </w:r>
      <w:proofErr w:type="gramStart"/>
      <w:r w:rsidR="00D111D1" w:rsidRPr="00DF12C8">
        <w:rPr>
          <w:rFonts w:eastAsia="Times New Roman" w:cs="Times New Roman"/>
          <w:sz w:val="18"/>
          <w:szCs w:val="24"/>
        </w:rPr>
        <w:t>are expected</w:t>
      </w:r>
      <w:proofErr w:type="gramEnd"/>
      <w:r w:rsidR="00D111D1" w:rsidRPr="00DF12C8">
        <w:rPr>
          <w:rFonts w:eastAsia="Times New Roman" w:cs="Times New Roman"/>
          <w:sz w:val="18"/>
          <w:szCs w:val="24"/>
        </w:rPr>
        <w:t xml:space="preserve"> to follow the pattern shown below:</w:t>
      </w:r>
    </w:p>
    <w:p w:rsidR="00FA1A2A" w:rsidRPr="00DF12C8" w:rsidRDefault="00FA1A2A" w:rsidP="00DF12C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DF12C8">
        <w:rPr>
          <w:rFonts w:eastAsia="Times New Roman" w:cs="Times New Roman"/>
          <w:sz w:val="18"/>
          <w:szCs w:val="24"/>
        </w:rPr>
        <w:t>Must be presenting a paper or poster at a major conference in the field.</w:t>
      </w:r>
    </w:p>
    <w:p w:rsidR="00D111D1" w:rsidRPr="00DF12C8" w:rsidRDefault="00D111D1" w:rsidP="00DF12C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DF12C8">
        <w:rPr>
          <w:rFonts w:eastAsia="Times New Roman" w:cs="Times New Roman"/>
          <w:sz w:val="18"/>
          <w:szCs w:val="24"/>
        </w:rPr>
        <w:t>Maximum of one travel award per student, per year (July 1 – June 30).  In cases when the number of travel requests exceeds available funding, the department will take into consideration the number of awards a student has received in previous years.</w:t>
      </w:r>
    </w:p>
    <w:p w:rsidR="004A3666" w:rsidRPr="00DF12C8" w:rsidRDefault="00D111D1" w:rsidP="00DF12C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DF12C8">
        <w:rPr>
          <w:rFonts w:eastAsia="Times New Roman" w:cs="Times New Roman"/>
          <w:sz w:val="18"/>
          <w:szCs w:val="24"/>
        </w:rPr>
        <w:t>Priority given to PhD students.</w:t>
      </w:r>
    </w:p>
    <w:sectPr w:rsidR="004A3666" w:rsidRPr="00DF12C8" w:rsidSect="002415D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7FD"/>
    <w:multiLevelType w:val="multilevel"/>
    <w:tmpl w:val="13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59A"/>
    <w:multiLevelType w:val="multilevel"/>
    <w:tmpl w:val="88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1"/>
    <w:rsid w:val="00095106"/>
    <w:rsid w:val="000D796C"/>
    <w:rsid w:val="002415D4"/>
    <w:rsid w:val="00336E72"/>
    <w:rsid w:val="004A3666"/>
    <w:rsid w:val="00866B8A"/>
    <w:rsid w:val="00AF1F09"/>
    <w:rsid w:val="00C22730"/>
    <w:rsid w:val="00D111D1"/>
    <w:rsid w:val="00DF12C8"/>
    <w:rsid w:val="00F63750"/>
    <w:rsid w:val="00F812D1"/>
    <w:rsid w:val="00FA1A2A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84DD"/>
  <w15:chartTrackingRefBased/>
  <w15:docId w15:val="{CC034B44-48B9-41AB-A25A-9751D7F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1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2.washington.edu/fm/travel/lodg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iller@u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A41C0C5D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Miller</dc:creator>
  <cp:keywords/>
  <dc:description/>
  <cp:lastModifiedBy>DJ Miller</cp:lastModifiedBy>
  <cp:revision>5</cp:revision>
  <cp:lastPrinted>2014-10-20T22:23:00Z</cp:lastPrinted>
  <dcterms:created xsi:type="dcterms:W3CDTF">2017-09-29T17:00:00Z</dcterms:created>
  <dcterms:modified xsi:type="dcterms:W3CDTF">2018-11-16T18:41:00Z</dcterms:modified>
</cp:coreProperties>
</file>