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3A122" w14:textId="77777777" w:rsidR="002C48B1" w:rsidRDefault="002C48B1"/>
    <w:tbl>
      <w:tblPr>
        <w:tblW w:w="5507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3"/>
        <w:gridCol w:w="3961"/>
        <w:gridCol w:w="19"/>
        <w:gridCol w:w="1702"/>
        <w:gridCol w:w="39"/>
        <w:gridCol w:w="979"/>
        <w:gridCol w:w="1017"/>
      </w:tblGrid>
      <w:tr w:rsidR="00E86B2D" w:rsidRPr="003039E5" w14:paraId="53A03265" w14:textId="77777777" w:rsidTr="00D85463">
        <w:trPr>
          <w:trHeight w:val="62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0D97137" w14:textId="77777777" w:rsidR="00A569BA" w:rsidRDefault="00A569BA" w:rsidP="00A569BA">
            <w:pPr>
              <w:tabs>
                <w:tab w:val="center" w:pos="1404"/>
                <w:tab w:val="left" w:pos="2574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Department of Epidemiology,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Cs w:val="24"/>
                  </w:rPr>
                  <w:t>University</w:t>
                </w:r>
              </w:smartTag>
              <w:r>
                <w:rPr>
                  <w:szCs w:val="24"/>
                </w:rPr>
                <w:t xml:space="preserve"> of </w:t>
              </w:r>
              <w:smartTag w:uri="urn:schemas-microsoft-com:office:smarttags" w:element="PlaceName">
                <w:r>
                  <w:rPr>
                    <w:szCs w:val="24"/>
                  </w:rPr>
                  <w:t>Washington</w:t>
                </w:r>
              </w:smartTag>
            </w:smartTag>
          </w:p>
          <w:p w14:paraId="70D918FA" w14:textId="77777777" w:rsidR="00E134D9" w:rsidRPr="001638D7" w:rsidRDefault="00780D2F" w:rsidP="00A569BA">
            <w:pPr>
              <w:tabs>
                <w:tab w:val="center" w:pos="1404"/>
                <w:tab w:val="left" w:pos="257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Master of Public Health (</w:t>
            </w:r>
            <w:r w:rsidR="00DF3CFE">
              <w:rPr>
                <w:b/>
                <w:sz w:val="28"/>
                <w:szCs w:val="28"/>
              </w:rPr>
              <w:t>Epidemiology</w:t>
            </w:r>
            <w:r w:rsidR="005720A1">
              <w:rPr>
                <w:b/>
                <w:sz w:val="28"/>
                <w:szCs w:val="28"/>
              </w:rPr>
              <w:t xml:space="preserve">: </w:t>
            </w:r>
            <w:r w:rsidR="00970EF6">
              <w:rPr>
                <w:b/>
                <w:sz w:val="28"/>
                <w:szCs w:val="28"/>
              </w:rPr>
              <w:t>Maternal and Child Health</w:t>
            </w:r>
            <w:r w:rsidR="00462846">
              <w:rPr>
                <w:b/>
                <w:sz w:val="28"/>
                <w:szCs w:val="28"/>
              </w:rPr>
              <w:t xml:space="preserve"> (MCH) Track</w:t>
            </w:r>
            <w:r>
              <w:rPr>
                <w:b/>
                <w:sz w:val="28"/>
                <w:szCs w:val="28"/>
              </w:rPr>
              <w:t>)</w:t>
            </w:r>
            <w:r w:rsidR="00EF162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E86B2D" w:rsidRPr="003039E5" w14:paraId="572B83AA" w14:textId="77777777" w:rsidTr="00D85463">
        <w:trPr>
          <w:trHeight w:val="37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3BA2508" w14:textId="77777777" w:rsidR="00E86B2D" w:rsidRDefault="00E86B2D" w:rsidP="00A569BA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>
              <w:rPr>
                <w:szCs w:val="24"/>
              </w:rPr>
              <w:t>Student Name:  ____________________________________________Date:_______</w:t>
            </w:r>
            <w:r w:rsidR="00D0438D">
              <w:rPr>
                <w:szCs w:val="24"/>
              </w:rPr>
              <w:t>______________</w:t>
            </w:r>
            <w:r>
              <w:rPr>
                <w:szCs w:val="24"/>
              </w:rPr>
              <w:t>__</w:t>
            </w:r>
          </w:p>
        </w:tc>
      </w:tr>
      <w:tr w:rsidR="00E86B2D" w:rsidRPr="003039E5" w14:paraId="213DA85A" w14:textId="77777777" w:rsidTr="00D8546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B66EFD8" w14:textId="77777777" w:rsidR="00E86B2D" w:rsidRPr="00493932" w:rsidRDefault="00E86B2D" w:rsidP="00A569BA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>
              <w:rPr>
                <w:szCs w:val="24"/>
              </w:rPr>
              <w:t>63 Total Credits</w:t>
            </w:r>
            <w:r w:rsidR="00DC7ABE">
              <w:rPr>
                <w:b/>
                <w:spacing w:val="-3"/>
                <w:sz w:val="22"/>
                <w:szCs w:val="22"/>
                <w:vertAlign w:val="superscript"/>
              </w:rPr>
              <w:t>1</w:t>
            </w:r>
            <w:r>
              <w:rPr>
                <w:szCs w:val="24"/>
              </w:rPr>
              <w:t>: ___</w:t>
            </w:r>
            <w:r w:rsidR="00055911">
              <w:rPr>
                <w:szCs w:val="24"/>
              </w:rPr>
              <w:t>___</w:t>
            </w:r>
            <w:r>
              <w:rPr>
                <w:szCs w:val="24"/>
              </w:rPr>
              <w:t xml:space="preserve">__; </w:t>
            </w:r>
            <w:r w:rsidR="000A0922">
              <w:rPr>
                <w:szCs w:val="24"/>
              </w:rPr>
              <w:t>which</w:t>
            </w:r>
            <w:r w:rsidR="00F425B1">
              <w:rPr>
                <w:szCs w:val="24"/>
              </w:rPr>
              <w:t xml:space="preserve"> must include 18 numerically-</w:t>
            </w:r>
            <w:r>
              <w:rPr>
                <w:szCs w:val="24"/>
              </w:rPr>
              <w:t>graded</w:t>
            </w:r>
            <w:r w:rsidR="004B6331">
              <w:rPr>
                <w:szCs w:val="24"/>
              </w:rPr>
              <w:t>,</w:t>
            </w:r>
            <w:r w:rsidR="00055911">
              <w:rPr>
                <w:szCs w:val="24"/>
              </w:rPr>
              <w:t xml:space="preserve"> graduate class</w:t>
            </w:r>
            <w:r>
              <w:rPr>
                <w:szCs w:val="24"/>
              </w:rPr>
              <w:t xml:space="preserve"> </w:t>
            </w:r>
            <w:r w:rsidRPr="00493932">
              <w:rPr>
                <w:sz w:val="22"/>
                <w:szCs w:val="22"/>
              </w:rPr>
              <w:t>credits</w:t>
            </w:r>
            <w:r w:rsidR="00292F42">
              <w:rPr>
                <w:sz w:val="22"/>
                <w:szCs w:val="22"/>
              </w:rPr>
              <w:t xml:space="preserve"> _____.</w:t>
            </w:r>
          </w:p>
          <w:p w14:paraId="770BF833" w14:textId="77777777" w:rsidR="00E86B2D" w:rsidRDefault="00E86B2D" w:rsidP="00ED48E9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 w:rsidRPr="00493932">
              <w:rPr>
                <w:sz w:val="22"/>
                <w:szCs w:val="22"/>
              </w:rPr>
              <w:t xml:space="preserve">Minimum </w:t>
            </w:r>
            <w:r w:rsidR="00ED48E9">
              <w:rPr>
                <w:sz w:val="22"/>
                <w:szCs w:val="22"/>
              </w:rPr>
              <w:t>passing</w:t>
            </w:r>
            <w:r w:rsidRPr="00493932">
              <w:rPr>
                <w:sz w:val="22"/>
                <w:szCs w:val="22"/>
              </w:rPr>
              <w:t xml:space="preserve"> course grad</w:t>
            </w:r>
            <w:r w:rsidR="002E0A0D">
              <w:rPr>
                <w:sz w:val="22"/>
                <w:szCs w:val="22"/>
              </w:rPr>
              <w:t>e 2.7. GPA required to graduate:</w:t>
            </w:r>
            <w:r w:rsidRPr="00493932">
              <w:rPr>
                <w:sz w:val="22"/>
                <w:szCs w:val="22"/>
              </w:rPr>
              <w:t xml:space="preserve">  3.0.</w:t>
            </w:r>
          </w:p>
        </w:tc>
      </w:tr>
      <w:tr w:rsidR="00E86B2D" w:rsidRPr="003039E5" w14:paraId="4F5B284F" w14:textId="77777777" w:rsidTr="00D85463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7046DB" w14:textId="77777777" w:rsidR="009D462D" w:rsidRPr="00CE4548" w:rsidRDefault="00D0438D" w:rsidP="00A569BA">
            <w:pPr>
              <w:tabs>
                <w:tab w:val="center" w:pos="1404"/>
                <w:tab w:val="left" w:pos="2574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All </w:t>
            </w:r>
            <w:r w:rsidR="00E86B2D" w:rsidRPr="00CE4548">
              <w:rPr>
                <w:b/>
                <w:szCs w:val="24"/>
              </w:rPr>
              <w:t>courses indicated by * must be taken for a numerical grade.</w:t>
            </w:r>
          </w:p>
        </w:tc>
      </w:tr>
      <w:tr w:rsidR="00C71FE1" w:rsidRPr="00C71FE1" w14:paraId="0FF21C34" w14:textId="77777777" w:rsidTr="00D85463">
        <w:trPr>
          <w:trHeight w:val="18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72635FD" w14:textId="77777777" w:rsidR="00C71FE1" w:rsidRDefault="00C71FE1" w:rsidP="00A569BA">
            <w:pPr>
              <w:tabs>
                <w:tab w:val="center" w:pos="1404"/>
                <w:tab w:val="left" w:pos="2574"/>
              </w:tabs>
              <w:rPr>
                <w:i/>
                <w:sz w:val="22"/>
                <w:szCs w:val="22"/>
              </w:rPr>
            </w:pPr>
          </w:p>
        </w:tc>
      </w:tr>
      <w:tr w:rsidR="00EC124B" w:rsidRPr="007E6593" w14:paraId="52706F57" w14:textId="77777777" w:rsidTr="00D85463">
        <w:trPr>
          <w:trHeight w:val="18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30C2F1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Course number</w:t>
            </w:r>
            <w:r w:rsidR="00462846">
              <w:rPr>
                <w:b/>
                <w:i/>
                <w:sz w:val="20"/>
              </w:rPr>
              <w:t>/Activity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27B37F67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Course Name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2B62D1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Quarter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177AC1F2" w14:textId="77777777" w:rsidR="00EC124B" w:rsidRPr="007E6593" w:rsidRDefault="00EC124B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Credits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B6F2878" w14:textId="77777777" w:rsidR="00EC124B" w:rsidRPr="007E6593" w:rsidRDefault="00C71FE1" w:rsidP="00A569BA">
            <w:pPr>
              <w:tabs>
                <w:tab w:val="center" w:pos="1404"/>
                <w:tab w:val="left" w:pos="2574"/>
              </w:tabs>
              <w:rPr>
                <w:b/>
                <w:i/>
                <w:sz w:val="20"/>
              </w:rPr>
            </w:pPr>
            <w:r w:rsidRPr="007E6593">
              <w:rPr>
                <w:b/>
                <w:i/>
                <w:sz w:val="20"/>
              </w:rPr>
              <w:t>Complete</w:t>
            </w:r>
          </w:p>
        </w:tc>
      </w:tr>
      <w:tr w:rsidR="00E86B2D" w:rsidRPr="003039E5" w14:paraId="5996B7E5" w14:textId="77777777" w:rsidTr="00D85463">
        <w:trPr>
          <w:trHeight w:val="24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E6C3E16" w14:textId="77777777" w:rsidR="00E86B2D" w:rsidRPr="00055911" w:rsidRDefault="00E86B2D" w:rsidP="00A569BA">
            <w:pPr>
              <w:tabs>
                <w:tab w:val="center" w:pos="1404"/>
                <w:tab w:val="left" w:pos="2574"/>
              </w:tabs>
              <w:rPr>
                <w:szCs w:val="24"/>
              </w:rPr>
            </w:pPr>
            <w:r w:rsidRPr="00055911">
              <w:rPr>
                <w:szCs w:val="24"/>
              </w:rPr>
              <w:t>REQUIRED COURSES</w:t>
            </w:r>
            <w:r w:rsidR="00EF005E" w:rsidRPr="00055911">
              <w:rPr>
                <w:szCs w:val="24"/>
              </w:rPr>
              <w:t xml:space="preserve"> </w:t>
            </w:r>
          </w:p>
        </w:tc>
      </w:tr>
      <w:tr w:rsidR="00504D61" w:rsidRPr="003039E5" w14:paraId="40DCB8FD" w14:textId="77777777" w:rsidTr="00D85463">
        <w:trPr>
          <w:trHeight w:val="15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19A73C" w14:textId="77777777" w:rsidR="00504D61" w:rsidRPr="00520CB2" w:rsidRDefault="00504D61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>EPI 512*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315083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Methods I</w:t>
            </w:r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EA6F67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Autumn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C0BD00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1F8922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bookmarkEnd w:id="0"/>
          </w:p>
        </w:tc>
      </w:tr>
      <w:tr w:rsidR="00504D61" w:rsidRPr="003039E5" w14:paraId="1BEC0FF1" w14:textId="77777777" w:rsidTr="00D85463">
        <w:trPr>
          <w:trHeight w:val="150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B1A15E" w14:textId="77777777" w:rsidR="00504D61" w:rsidRPr="00520CB2" w:rsidRDefault="00504D61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>EPI 513*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F887CB9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Methods II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2259C80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7F1A56E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C643904" w14:textId="77777777" w:rsidR="00504D61" w:rsidRPr="007A5653" w:rsidRDefault="00504D61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012DFC" w:rsidRPr="003039E5" w14:paraId="3844B51D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C60F3" w14:textId="77777777" w:rsidR="00012DFC" w:rsidRPr="00C71FE1" w:rsidRDefault="00012DFC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>EPI 510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390204C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Data Analysis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B33CB2A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D05F601" w14:textId="77777777" w:rsidR="00012DFC" w:rsidRPr="007A5653" w:rsidRDefault="00EA707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28BB65FF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="00D51094" w:rsidRPr="007A5653">
              <w:rPr>
                <w:sz w:val="20"/>
              </w:rPr>
              <w:t>_____</w:t>
            </w:r>
          </w:p>
        </w:tc>
      </w:tr>
      <w:tr w:rsidR="00012DFC" w:rsidRPr="003039E5" w14:paraId="441E6B42" w14:textId="77777777" w:rsidTr="00D85463">
        <w:trPr>
          <w:trHeight w:val="135"/>
        </w:trPr>
        <w:tc>
          <w:tcPr>
            <w:tcW w:w="324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E4EC55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0"/>
              </w:rPr>
            </w:pPr>
            <w:r w:rsidRPr="007A5653">
              <w:rPr>
                <w:bCs/>
                <w:sz w:val="20"/>
              </w:rPr>
              <w:t>Prerequisite for EPI 514.</w:t>
            </w:r>
            <w:r w:rsidRPr="007A5653">
              <w:rPr>
                <w:b/>
                <w:bCs/>
                <w:sz w:val="20"/>
              </w:rPr>
              <w:t xml:space="preserve"> </w:t>
            </w:r>
            <w:r w:rsidRPr="007A5653">
              <w:rPr>
                <w:sz w:val="20"/>
              </w:rPr>
              <w:t>May be waived if substant</w:t>
            </w:r>
            <w:r w:rsidR="00805EF0" w:rsidRPr="007A5653">
              <w:rPr>
                <w:sz w:val="20"/>
              </w:rPr>
              <w:t xml:space="preserve">ial SAS </w:t>
            </w:r>
            <w:r w:rsidRPr="007A5653">
              <w:rPr>
                <w:sz w:val="20"/>
              </w:rPr>
              <w:t>programming</w:t>
            </w:r>
            <w:r w:rsidR="00127478" w:rsidRPr="007A5653">
              <w:rPr>
                <w:sz w:val="20"/>
              </w:rPr>
              <w:t>.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F4B47B3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360AA187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50E3897D" w14:textId="77777777" w:rsidR="00012DFC" w:rsidRPr="007A5653" w:rsidRDefault="00012DFC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EF1622" w:rsidRPr="003039E5" w14:paraId="02C43B90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59D90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bCs/>
                <w:sz w:val="22"/>
                <w:szCs w:val="22"/>
              </w:rPr>
              <w:t xml:space="preserve">EPI </w:t>
            </w:r>
            <w:r w:rsidRPr="00520CB2">
              <w:rPr>
                <w:b/>
                <w:spacing w:val="-3"/>
                <w:sz w:val="22"/>
                <w:szCs w:val="22"/>
              </w:rPr>
              <w:t>514</w:t>
            </w:r>
            <w:r w:rsidR="00161F27" w:rsidRPr="00520CB2">
              <w:rPr>
                <w:b/>
                <w:spacing w:val="-3"/>
                <w:sz w:val="22"/>
                <w:szCs w:val="22"/>
              </w:rPr>
              <w:t>*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187A8E4F" w14:textId="77777777" w:rsidR="00577AA1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Application of </w:t>
            </w:r>
            <w:proofErr w:type="spellStart"/>
            <w:r w:rsidRPr="007A5653">
              <w:rPr>
                <w:sz w:val="20"/>
              </w:rPr>
              <w:t>Epid</w:t>
            </w:r>
            <w:proofErr w:type="spellEnd"/>
            <w:r w:rsidRPr="007A5653">
              <w:rPr>
                <w:sz w:val="20"/>
              </w:rPr>
              <w:t xml:space="preserve"> Methods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30B21CE1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Spring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3C0AB5B6" w14:textId="336C0A12" w:rsidR="00EF1622" w:rsidRPr="007A5653" w:rsidRDefault="00E8150D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01E9D605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="00D51094" w:rsidRPr="007A5653">
              <w:rPr>
                <w:sz w:val="20"/>
              </w:rPr>
              <w:t>_____</w:t>
            </w:r>
          </w:p>
        </w:tc>
      </w:tr>
      <w:tr w:rsidR="00C91533" w:rsidRPr="003039E5" w14:paraId="20F48784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2DAA34" w14:textId="77777777" w:rsidR="00C91533" w:rsidRPr="00520CB2" w:rsidRDefault="00C91533" w:rsidP="00A569BA">
            <w:pPr>
              <w:tabs>
                <w:tab w:val="center" w:pos="1404"/>
                <w:tab w:val="left" w:pos="257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1BE761C8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169F0023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6CD50751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4386AF01" w14:textId="77777777" w:rsidR="00C91533" w:rsidRPr="007A5653" w:rsidRDefault="00C9153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EF1622" w:rsidRPr="003039E5" w14:paraId="4FE8A66A" w14:textId="77777777" w:rsidTr="00D85463">
        <w:trPr>
          <w:trHeight w:val="191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F97BC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520CB2">
              <w:rPr>
                <w:spacing w:val="-3"/>
                <w:sz w:val="22"/>
                <w:szCs w:val="22"/>
              </w:rPr>
              <w:t>Biostatistics Requirement</w:t>
            </w:r>
            <w:r w:rsidR="00055911">
              <w:rPr>
                <w:spacing w:val="-3"/>
                <w:sz w:val="22"/>
                <w:szCs w:val="22"/>
                <w:vertAlign w:val="superscript"/>
              </w:rPr>
              <w:t>2</w:t>
            </w:r>
          </w:p>
          <w:p w14:paraId="6B6CFDC2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511*</w:t>
            </w:r>
            <w:r w:rsidR="006D1FC3" w:rsidRPr="00520CB2">
              <w:rPr>
                <w:b/>
                <w:spacing w:val="-3"/>
                <w:sz w:val="22"/>
                <w:szCs w:val="22"/>
              </w:rPr>
              <w:t xml:space="preserve"> </w:t>
            </w:r>
          </w:p>
          <w:p w14:paraId="4F4FDBFC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512*</w:t>
            </w:r>
          </w:p>
          <w:p w14:paraId="45B72A96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513</w:t>
            </w:r>
            <w:r w:rsidR="00055911">
              <w:rPr>
                <w:b/>
                <w:spacing w:val="-3"/>
                <w:sz w:val="22"/>
                <w:szCs w:val="22"/>
              </w:rPr>
              <w:t>*</w:t>
            </w:r>
          </w:p>
          <w:p w14:paraId="1EE9A6BE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i/>
                <w:spacing w:val="-3"/>
                <w:sz w:val="22"/>
                <w:szCs w:val="22"/>
              </w:rPr>
              <w:t>or two courses:</w:t>
            </w:r>
          </w:p>
          <w:p w14:paraId="04AE903B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517*</w:t>
            </w:r>
          </w:p>
          <w:p w14:paraId="37DFECAB" w14:textId="77777777" w:rsidR="00EF1622" w:rsidRPr="00520CB2" w:rsidRDefault="00EF1622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 xml:space="preserve">     BIOST 518*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4872FAB" w14:textId="50BD52A1" w:rsidR="00E94A76" w:rsidRPr="007A5653" w:rsidRDefault="00E94A76" w:rsidP="00A569BA">
            <w:pPr>
              <w:tabs>
                <w:tab w:val="center" w:pos="1404"/>
                <w:tab w:val="left" w:pos="2574"/>
              </w:tabs>
              <w:rPr>
                <w:sz w:val="20"/>
                <w:vertAlign w:val="superscript"/>
              </w:rPr>
            </w:pPr>
            <w:r w:rsidRPr="007A5653">
              <w:rPr>
                <w:i/>
                <w:spacing w:val="-3"/>
                <w:sz w:val="20"/>
              </w:rPr>
              <w:t>Complete either sequence:</w:t>
            </w:r>
          </w:p>
          <w:p w14:paraId="713C7AE6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Med Biometry I</w:t>
            </w:r>
          </w:p>
          <w:p w14:paraId="3843CA35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Med Biometry II</w:t>
            </w:r>
          </w:p>
          <w:p w14:paraId="1BB1287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Med Biometry III</w:t>
            </w:r>
          </w:p>
          <w:p w14:paraId="76698B68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4A16077F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Applied Biostat</w:t>
            </w:r>
            <w:r w:rsidR="00161F27" w:rsidRPr="007A5653">
              <w:rPr>
                <w:sz w:val="20"/>
              </w:rPr>
              <w:t>istics</w:t>
            </w:r>
            <w:r w:rsidRPr="007A5653">
              <w:rPr>
                <w:sz w:val="20"/>
              </w:rPr>
              <w:t xml:space="preserve"> I</w:t>
            </w:r>
          </w:p>
          <w:p w14:paraId="4A2A7092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Applied </w:t>
            </w:r>
            <w:r w:rsidR="00161F27" w:rsidRPr="007A5653">
              <w:rPr>
                <w:sz w:val="20"/>
              </w:rPr>
              <w:t>Biostatistics</w:t>
            </w:r>
            <w:r w:rsidRPr="007A5653">
              <w:rPr>
                <w:sz w:val="20"/>
              </w:rPr>
              <w:t xml:space="preserve"> II</w:t>
            </w:r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92D7E49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415289EA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</w:t>
            </w:r>
            <w:r w:rsidR="00B93B3C" w:rsidRPr="007A5653">
              <w:rPr>
                <w:sz w:val="20"/>
              </w:rPr>
              <w:t>umn</w:t>
            </w:r>
          </w:p>
          <w:p w14:paraId="1681B638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  <w:p w14:paraId="09383E84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Spring</w:t>
            </w:r>
          </w:p>
          <w:p w14:paraId="4DC2FBF5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4C48D41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Autumn</w:t>
            </w:r>
          </w:p>
          <w:p w14:paraId="20FCB03A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90153F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62FE5190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518BFBA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0242C0B7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55E7EE0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3DA3F35E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  <w:p w14:paraId="55BC1FAF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1861CE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1B6CDE86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3AA1877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61D75A7D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1DB76154" w14:textId="3C266553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  <w:p w14:paraId="1F1D86EB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  <w:p w14:paraId="4ACDB013" w14:textId="77777777" w:rsidR="00EF1622" w:rsidRPr="007A5653" w:rsidRDefault="00EF1622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C91533" w:rsidRPr="00E30548" w14:paraId="0174145F" w14:textId="77777777" w:rsidTr="00D85463">
        <w:trPr>
          <w:trHeight w:val="229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4FE5C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pacing w:val="-3"/>
                <w:sz w:val="16"/>
                <w:szCs w:val="16"/>
              </w:rPr>
            </w:pP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0DEDEB3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i/>
                <w:spacing w:val="-3"/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12333F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4D6E5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F4F551" w14:textId="77777777" w:rsidR="00C91533" w:rsidRPr="00E30548" w:rsidRDefault="00C91533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</w:tr>
      <w:tr w:rsidR="00CC3F66" w:rsidRPr="003039E5" w14:paraId="259779A0" w14:textId="77777777" w:rsidTr="00D85463">
        <w:trPr>
          <w:trHeight w:val="28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3E4239" w14:textId="77777777" w:rsidR="00CC3F66" w:rsidRPr="00520CB2" w:rsidRDefault="00CC3F66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>HSERV 510*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387F6A03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Society &amp; Health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2CA36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 Spring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AE43A47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509CACA1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CC3F66" w:rsidRPr="003039E5" w14:paraId="78F9BD1D" w14:textId="77777777" w:rsidTr="00D85463">
        <w:trPr>
          <w:trHeight w:val="143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3C89D" w14:textId="77777777" w:rsidR="00CC3F66" w:rsidRDefault="00CC3F66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520CB2">
              <w:rPr>
                <w:b/>
                <w:spacing w:val="-3"/>
                <w:sz w:val="22"/>
                <w:szCs w:val="22"/>
              </w:rPr>
              <w:t>HSERV 511*</w:t>
            </w:r>
          </w:p>
          <w:p w14:paraId="3F21C07F" w14:textId="55EC1B65" w:rsidR="009D5653" w:rsidRPr="009D5653" w:rsidRDefault="009D5653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18"/>
                <w:szCs w:val="18"/>
              </w:rPr>
            </w:pPr>
            <w:r>
              <w:rPr>
                <w:b/>
                <w:spacing w:val="-3"/>
                <w:sz w:val="18"/>
                <w:szCs w:val="18"/>
              </w:rPr>
              <w:t>HUBIO 555 can sub for MD/MPH students</w:t>
            </w: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0CE2AC05" w14:textId="77777777" w:rsidR="00CC3F66" w:rsidRPr="007A5653" w:rsidRDefault="00092F7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Intro Health Services</w:t>
            </w:r>
            <w:r w:rsidR="00CC3F66" w:rsidRPr="007A5653">
              <w:rPr>
                <w:sz w:val="20"/>
              </w:rPr>
              <w:t xml:space="preserve"> &amp; Pub H</w:t>
            </w:r>
            <w:r w:rsidRPr="007A5653">
              <w:rPr>
                <w:sz w:val="20"/>
              </w:rPr>
              <w:t>ealth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6EEDF429" w14:textId="77777777" w:rsidR="00CC3F66" w:rsidRPr="007A5653" w:rsidRDefault="00CC3F66" w:rsidP="00D22AFD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Aut</w:t>
            </w:r>
            <w:r w:rsidR="00D22AFD" w:rsidRPr="007A5653">
              <w:rPr>
                <w:sz w:val="20"/>
              </w:rPr>
              <w:t>umn</w:t>
            </w: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39BCB983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825B0BB" w14:textId="77777777" w:rsidR="00CC3F66" w:rsidRPr="007A5653" w:rsidRDefault="00CC3F66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E30548" w:rsidRPr="00E30548" w14:paraId="53E059F8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363B4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18"/>
                <w:szCs w:val="18"/>
              </w:rPr>
            </w:pP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4904BC71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55BE22E7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7A4DC850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150AA172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8"/>
                <w:szCs w:val="18"/>
              </w:rPr>
            </w:pPr>
          </w:p>
        </w:tc>
      </w:tr>
      <w:tr w:rsidR="00E30548" w:rsidRPr="003039E5" w14:paraId="6EB324C6" w14:textId="77777777" w:rsidTr="00D85463">
        <w:trPr>
          <w:trHeight w:val="13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86AD7" w14:textId="77777777" w:rsidR="00E30548" w:rsidRPr="00520CB2" w:rsidRDefault="00E30548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EPI 521</w:t>
            </w:r>
            <w:r w:rsidRPr="00520CB2">
              <w:rPr>
                <w:b/>
                <w:spacing w:val="-3"/>
                <w:sz w:val="22"/>
                <w:szCs w:val="22"/>
              </w:rPr>
              <w:t>*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4F579B96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Maternal and Child Health Problems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EF8AF64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556D90BA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4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67562415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E30548" w:rsidRPr="003039E5" w14:paraId="5DAB4503" w14:textId="77777777" w:rsidTr="00D85463">
        <w:trPr>
          <w:trHeight w:val="571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96B664" w14:textId="77777777" w:rsidR="00E30548" w:rsidRPr="00520CB2" w:rsidRDefault="00E30548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EPI</w:t>
            </w:r>
            <w:r w:rsidRPr="00520CB2">
              <w:rPr>
                <w:b/>
                <w:spacing w:val="-3"/>
                <w:sz w:val="22"/>
                <w:szCs w:val="22"/>
              </w:rPr>
              <w:t xml:space="preserve"> 592</w:t>
            </w:r>
          </w:p>
        </w:tc>
        <w:tc>
          <w:tcPr>
            <w:tcW w:w="1850" w:type="pct"/>
            <w:tcBorders>
              <w:left w:val="nil"/>
              <w:right w:val="nil"/>
            </w:tcBorders>
            <w:shd w:val="clear" w:color="auto" w:fill="auto"/>
          </w:tcPr>
          <w:p w14:paraId="55DFFAE9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MCH Research Seminar Series</w:t>
            </w:r>
          </w:p>
          <w:p w14:paraId="0CA99BA8" w14:textId="77777777" w:rsidR="00E30548" w:rsidRPr="007A5653" w:rsidRDefault="00204F91" w:rsidP="008D207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cr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qtr</w:t>
            </w:r>
            <w:proofErr w:type="spellEnd"/>
            <w:r>
              <w:rPr>
                <w:sz w:val="20"/>
              </w:rPr>
              <w:t xml:space="preserve"> for </w:t>
            </w:r>
            <w:r w:rsidR="008D207B">
              <w:rPr>
                <w:sz w:val="20"/>
              </w:rPr>
              <w:t>4</w:t>
            </w:r>
            <w:r w:rsidR="00E30548" w:rsidRPr="007A5653">
              <w:rPr>
                <w:sz w:val="20"/>
              </w:rPr>
              <w:t xml:space="preserve"> quarters</w:t>
            </w:r>
          </w:p>
        </w:tc>
        <w:tc>
          <w:tcPr>
            <w:tcW w:w="822" w:type="pct"/>
            <w:gridSpan w:val="3"/>
            <w:tcBorders>
              <w:left w:val="nil"/>
              <w:right w:val="nil"/>
            </w:tcBorders>
            <w:shd w:val="clear" w:color="auto" w:fill="auto"/>
          </w:tcPr>
          <w:p w14:paraId="61C53BCB" w14:textId="77777777" w:rsid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Aut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Spr</w:t>
            </w:r>
            <w:proofErr w:type="spellEnd"/>
          </w:p>
          <w:p w14:paraId="6693CAB0" w14:textId="77777777" w:rsidR="00E30548" w:rsidRPr="007A5653" w:rsidRDefault="00E30548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1</w:t>
            </w:r>
            <w:r w:rsidRPr="00E30548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2 years</w:t>
            </w:r>
          </w:p>
        </w:tc>
        <w:tc>
          <w:tcPr>
            <w:tcW w:w="457" w:type="pct"/>
            <w:tcBorders>
              <w:left w:val="nil"/>
              <w:right w:val="nil"/>
            </w:tcBorders>
            <w:shd w:val="clear" w:color="auto" w:fill="auto"/>
          </w:tcPr>
          <w:p w14:paraId="4ED3AA03" w14:textId="77777777" w:rsidR="00E30548" w:rsidRPr="007A5653" w:rsidRDefault="008D207B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="00204F91">
              <w:rPr>
                <w:sz w:val="20"/>
              </w:rPr>
              <w:t>, 1cr/</w:t>
            </w:r>
            <w:proofErr w:type="spellStart"/>
            <w:r w:rsidR="00204F91">
              <w:rPr>
                <w:sz w:val="20"/>
              </w:rPr>
              <w:t>qtr</w:t>
            </w:r>
            <w:proofErr w:type="spellEnd"/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auto"/>
          </w:tcPr>
          <w:p w14:paraId="292E1A65" w14:textId="77777777" w:rsidR="00E30548" w:rsidRDefault="00E30548" w:rsidP="00055911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</w:p>
          <w:p w14:paraId="68B75E58" w14:textId="77777777" w:rsidR="00E30548" w:rsidRPr="007A5653" w:rsidRDefault="00E30548" w:rsidP="008D207B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 xml:space="preserve"> </w:t>
            </w:r>
          </w:p>
        </w:tc>
      </w:tr>
      <w:tr w:rsidR="00E30548" w:rsidRPr="00E30548" w14:paraId="42DE4F2C" w14:textId="77777777" w:rsidTr="00D85463">
        <w:trPr>
          <w:trHeight w:val="20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836546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1D0F875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822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28D88C07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57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680B51F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  <w:tc>
          <w:tcPr>
            <w:tcW w:w="475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62B1322A" w14:textId="77777777" w:rsidR="00E30548" w:rsidRPr="00E30548" w:rsidRDefault="00E30548" w:rsidP="00A569BA">
            <w:pPr>
              <w:tabs>
                <w:tab w:val="center" w:pos="1404"/>
                <w:tab w:val="left" w:pos="2574"/>
              </w:tabs>
              <w:rPr>
                <w:sz w:val="16"/>
                <w:szCs w:val="16"/>
              </w:rPr>
            </w:pPr>
          </w:p>
        </w:tc>
      </w:tr>
      <w:tr w:rsidR="00D85463" w:rsidRPr="003039E5" w14:paraId="52DED1EA" w14:textId="77777777" w:rsidTr="00D85463">
        <w:trPr>
          <w:trHeight w:val="297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0239F" w14:textId="7410EE9C" w:rsidR="00D85463" w:rsidRPr="004236C1" w:rsidRDefault="00D85463" w:rsidP="00A569BA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r w:rsidRPr="004236C1">
              <w:rPr>
                <w:b/>
                <w:spacing w:val="-3"/>
                <w:sz w:val="22"/>
                <w:szCs w:val="22"/>
              </w:rPr>
              <w:t>EPI 595</w:t>
            </w:r>
          </w:p>
        </w:tc>
        <w:tc>
          <w:tcPr>
            <w:tcW w:w="185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B38664" w14:textId="616CE567" w:rsidR="00D85463" w:rsidRPr="007A5653" w:rsidRDefault="00176D11" w:rsidP="00A569BA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hyperlink r:id="rId5" w:history="1">
              <w:r w:rsidR="00D85463" w:rsidRPr="007A5653">
                <w:rPr>
                  <w:rStyle w:val="Hyperlink"/>
                  <w:b/>
                  <w:sz w:val="20"/>
                </w:rPr>
                <w:t>MCH Practicum</w:t>
              </w:r>
            </w:hyperlink>
          </w:p>
        </w:tc>
        <w:tc>
          <w:tcPr>
            <w:tcW w:w="822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3379F4B" w14:textId="686D48FF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Summer</w:t>
            </w:r>
          </w:p>
        </w:tc>
        <w:tc>
          <w:tcPr>
            <w:tcW w:w="457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7E6C879" w14:textId="43964CC8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3-6  __</w:t>
            </w:r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A5CE0E" w14:textId="780C6EF1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>____</w:t>
            </w:r>
          </w:p>
        </w:tc>
      </w:tr>
      <w:tr w:rsidR="00D85463" w:rsidRPr="003039E5" w14:paraId="00168CD6" w14:textId="77777777" w:rsidTr="00D85463">
        <w:trPr>
          <w:trHeight w:val="418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27EE53" w14:textId="26263B96" w:rsidR="00D85463" w:rsidRPr="004236C1" w:rsidRDefault="00D85463" w:rsidP="00D22AFD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</w:rPr>
            </w:pPr>
            <w:r w:rsidRPr="00B13B60">
              <w:rPr>
                <w:b/>
                <w:spacing w:val="-3"/>
                <w:sz w:val="22"/>
                <w:szCs w:val="22"/>
              </w:rPr>
              <w:t>ENV H 511A*</w:t>
            </w: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1BEECAB5" w14:textId="4214A998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Intro </w:t>
            </w:r>
            <w:proofErr w:type="spellStart"/>
            <w:r w:rsidRPr="007A5653">
              <w:rPr>
                <w:sz w:val="20"/>
              </w:rPr>
              <w:t>Envir</w:t>
            </w:r>
            <w:proofErr w:type="spellEnd"/>
            <w:r w:rsidRPr="007A5653">
              <w:rPr>
                <w:sz w:val="20"/>
              </w:rPr>
              <w:t>/</w:t>
            </w:r>
            <w:proofErr w:type="spellStart"/>
            <w:r w:rsidRPr="007A5653">
              <w:rPr>
                <w:sz w:val="20"/>
              </w:rPr>
              <w:t>Occup</w:t>
            </w:r>
            <w:proofErr w:type="spellEnd"/>
            <w:r w:rsidRPr="007A5653">
              <w:rPr>
                <w:sz w:val="20"/>
              </w:rPr>
              <w:t xml:space="preserve"> H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35274" w14:textId="7D4B6371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1</w:t>
            </w:r>
            <w:r w:rsidRPr="007A5653">
              <w:rPr>
                <w:sz w:val="20"/>
                <w:vertAlign w:val="superscript"/>
              </w:rPr>
              <w:t>st</w:t>
            </w:r>
            <w:r w:rsidRPr="007A5653">
              <w:rPr>
                <w:sz w:val="20"/>
              </w:rPr>
              <w:t xml:space="preserve"> Winter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55DEF7AB" w14:textId="4BB81D5C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5D0388E" w14:textId="6CE7ECC2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>____</w:t>
            </w:r>
          </w:p>
        </w:tc>
      </w:tr>
      <w:tr w:rsidR="00D85463" w:rsidRPr="003039E5" w14:paraId="472C40F2" w14:textId="77777777" w:rsidTr="00D85463">
        <w:trPr>
          <w:trHeight w:val="292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7860C5" w14:textId="08F12507" w:rsidR="00D85463" w:rsidRPr="00970EF6" w:rsidRDefault="00D85463" w:rsidP="00A569BA">
            <w:pPr>
              <w:tabs>
                <w:tab w:val="center" w:pos="1404"/>
                <w:tab w:val="center" w:pos="212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  <w:r>
              <w:rPr>
                <w:b/>
                <w:spacing w:val="-3"/>
                <w:sz w:val="22"/>
                <w:szCs w:val="22"/>
              </w:rPr>
              <w:t>EPI Elective Course</w:t>
            </w:r>
            <w:r w:rsidR="00E8150D">
              <w:rPr>
                <w:b/>
                <w:spacing w:val="-3"/>
                <w:sz w:val="22"/>
                <w:szCs w:val="22"/>
                <w:vertAlign w:val="superscript"/>
              </w:rPr>
              <w:t>3</w:t>
            </w:r>
          </w:p>
          <w:p w14:paraId="7C259AC5" w14:textId="4E3C0AD5" w:rsidR="00D85463" w:rsidRPr="00B13B60" w:rsidRDefault="00D85463" w:rsidP="00D22AFD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  <w:vertAlign w:val="superscript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</w:tcPr>
          <w:p w14:paraId="3D1BC030" w14:textId="430A6AB2" w:rsidR="00D85463" w:rsidRDefault="001B7550" w:rsidP="00D85463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M</w:t>
            </w:r>
            <w:r w:rsidR="00D85463" w:rsidRPr="007A5653">
              <w:rPr>
                <w:sz w:val="20"/>
              </w:rPr>
              <w:t>in</w:t>
            </w:r>
            <w:r>
              <w:rPr>
                <w:sz w:val="20"/>
              </w:rPr>
              <w:t>.</w:t>
            </w:r>
            <w:r w:rsidR="00D85463" w:rsidRPr="007A5653">
              <w:rPr>
                <w:sz w:val="20"/>
              </w:rPr>
              <w:t xml:space="preserve"> </w:t>
            </w:r>
            <w:r>
              <w:rPr>
                <w:sz w:val="20"/>
              </w:rPr>
              <w:t>3cr total; each course at least 2cr</w:t>
            </w:r>
            <w:r w:rsidR="00D85463">
              <w:rPr>
                <w:sz w:val="20"/>
              </w:rPr>
              <w:t xml:space="preserve"> </w:t>
            </w:r>
          </w:p>
          <w:p w14:paraId="49AF7E24" w14:textId="6CE2527F" w:rsidR="00D85463" w:rsidRPr="00D85463" w:rsidRDefault="00D85463" w:rsidP="00D85463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D85463">
              <w:rPr>
                <w:i/>
                <w:sz w:val="20"/>
              </w:rPr>
              <w:t xml:space="preserve">Must be Disease/Exposure or Methods </w:t>
            </w:r>
            <w:r>
              <w:rPr>
                <w:i/>
                <w:sz w:val="20"/>
              </w:rPr>
              <w:t>Elective</w:t>
            </w:r>
          </w:p>
        </w:tc>
        <w:tc>
          <w:tcPr>
            <w:tcW w:w="82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6F508" w14:textId="6D1FC1AE" w:rsidR="00D85463" w:rsidRPr="007A5653" w:rsidRDefault="00D85463" w:rsidP="00A17DF2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2</w:t>
            </w:r>
            <w:r w:rsidRPr="007A5653">
              <w:rPr>
                <w:sz w:val="20"/>
                <w:vertAlign w:val="superscript"/>
              </w:rPr>
              <w:t>nd</w:t>
            </w:r>
            <w:r w:rsidRPr="007A5653">
              <w:rPr>
                <w:sz w:val="20"/>
              </w:rPr>
              <w:t xml:space="preserve"> </w:t>
            </w:r>
            <w:proofErr w:type="spellStart"/>
            <w:r w:rsidRPr="007A5653">
              <w:rPr>
                <w:sz w:val="20"/>
              </w:rPr>
              <w:t>Aut</w:t>
            </w:r>
            <w:proofErr w:type="spellEnd"/>
            <w:r w:rsidRPr="007A5653">
              <w:rPr>
                <w:sz w:val="20"/>
              </w:rPr>
              <w:t>/Win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2920F6E" w14:textId="77777777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__</w:t>
            </w:r>
            <w:proofErr w:type="spellStart"/>
            <w:r w:rsidRPr="007A5653">
              <w:rPr>
                <w:sz w:val="20"/>
              </w:rPr>
              <w:t>cr</w:t>
            </w:r>
            <w:proofErr w:type="spellEnd"/>
          </w:p>
          <w:p w14:paraId="10731877" w14:textId="765629E4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C209BE7" w14:textId="77777777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  <w:r w:rsidRPr="007A5653">
              <w:rPr>
                <w:sz w:val="20"/>
              </w:rPr>
              <w:t>____</w:t>
            </w:r>
          </w:p>
          <w:p w14:paraId="2A7E37B7" w14:textId="1866D5B1" w:rsidR="00D85463" w:rsidRPr="007A5653" w:rsidRDefault="00D85463" w:rsidP="00A569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85463" w:rsidRPr="00133B88" w14:paraId="7470084B" w14:textId="77777777" w:rsidTr="00D85463">
        <w:trPr>
          <w:trHeight w:val="355"/>
        </w:trPr>
        <w:tc>
          <w:tcPr>
            <w:tcW w:w="13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591C" w14:textId="6CA8C428" w:rsidR="00D85463" w:rsidRPr="00D329E0" w:rsidRDefault="00D85463" w:rsidP="00D329E0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</w:p>
        </w:tc>
        <w:tc>
          <w:tcPr>
            <w:tcW w:w="1850" w:type="pct"/>
            <w:tcBorders>
              <w:top w:val="nil"/>
              <w:left w:val="nil"/>
              <w:right w:val="nil"/>
            </w:tcBorders>
            <w:shd w:val="clear" w:color="auto" w:fill="auto"/>
          </w:tcPr>
          <w:p w14:paraId="129B4ECE" w14:textId="4A09B406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822" w:type="pct"/>
            <w:gridSpan w:val="3"/>
          </w:tcPr>
          <w:p w14:paraId="6B2B0130" w14:textId="714C327A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14:paraId="6BD96BCC" w14:textId="5E985939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0F09578A" w14:textId="46BB6E64" w:rsidR="00D85463" w:rsidRPr="007A5653" w:rsidRDefault="00D85463" w:rsidP="00D329E0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D85463" w:rsidRPr="00AD171F" w14:paraId="30B05EA4" w14:textId="77777777" w:rsidTr="00D85463">
        <w:trPr>
          <w:trHeight w:val="616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363E0FC7" w14:textId="23C8AC41" w:rsidR="00D85463" w:rsidRPr="000C541A" w:rsidRDefault="00D85463" w:rsidP="00E166BA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  <w:vertAlign w:val="superscript"/>
              </w:rPr>
            </w:pPr>
            <w:r w:rsidRPr="007A5653">
              <w:rPr>
                <w:b/>
                <w:sz w:val="22"/>
                <w:szCs w:val="22"/>
              </w:rPr>
              <w:t>EPI  700</w:t>
            </w:r>
          </w:p>
        </w:tc>
        <w:tc>
          <w:tcPr>
            <w:tcW w:w="1865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0E576A" w14:textId="61EEA51B" w:rsidR="00D85463" w:rsidRPr="007A5653" w:rsidRDefault="00176D11" w:rsidP="00E166BA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b/>
                <w:sz w:val="20"/>
                <w:szCs w:val="20"/>
              </w:rPr>
            </w:pPr>
            <w:hyperlink r:id="rId6" w:history="1">
              <w:r w:rsidR="00D85463" w:rsidRPr="00CE5ED9">
                <w:rPr>
                  <w:rStyle w:val="Hyperlink"/>
                  <w:b/>
                  <w:sz w:val="20"/>
                  <w:szCs w:val="20"/>
                </w:rPr>
                <w:t>Master’s Thesis</w:t>
              </w:r>
            </w:hyperlink>
          </w:p>
          <w:p w14:paraId="05F00F1A" w14:textId="3CEB907A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79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8008B2" w14:textId="4E390C64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2</w:t>
            </w:r>
            <w:r w:rsidRPr="007A5653">
              <w:rPr>
                <w:sz w:val="20"/>
                <w:vertAlign w:val="superscript"/>
              </w:rPr>
              <w:t>nd</w:t>
            </w:r>
            <w:r w:rsidRPr="007A5653">
              <w:rPr>
                <w:sz w:val="20"/>
              </w:rPr>
              <w:t xml:space="preserve"> Year</w:t>
            </w:r>
          </w:p>
        </w:tc>
        <w:tc>
          <w:tcPr>
            <w:tcW w:w="47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1E7BD6" w14:textId="77777777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>______</w:t>
            </w:r>
          </w:p>
          <w:p w14:paraId="7BDA93F7" w14:textId="708186F3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t xml:space="preserve">9-18 </w:t>
            </w:r>
            <w:proofErr w:type="spellStart"/>
            <w:r w:rsidRPr="007A5653">
              <w:rPr>
                <w:sz w:val="20"/>
              </w:rPr>
              <w:t>cr</w:t>
            </w:r>
            <w:proofErr w:type="spellEnd"/>
          </w:p>
        </w:tc>
        <w:tc>
          <w:tcPr>
            <w:tcW w:w="475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6B5BE0" w14:textId="3CD18D82" w:rsidR="00D85463" w:rsidRPr="007A5653" w:rsidRDefault="00D85463" w:rsidP="00E166BA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7A565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5653">
              <w:rPr>
                <w:sz w:val="20"/>
              </w:rPr>
              <w:instrText xml:space="preserve"> FORMCHECKBOX </w:instrText>
            </w:r>
            <w:r w:rsidR="00176D11">
              <w:rPr>
                <w:sz w:val="20"/>
              </w:rPr>
            </w:r>
            <w:r w:rsidR="00176D11">
              <w:rPr>
                <w:sz w:val="20"/>
              </w:rPr>
              <w:fldChar w:fldCharType="separate"/>
            </w:r>
            <w:r w:rsidRPr="007A5653">
              <w:rPr>
                <w:sz w:val="20"/>
              </w:rPr>
              <w:fldChar w:fldCharType="end"/>
            </w:r>
          </w:p>
        </w:tc>
      </w:tr>
      <w:tr w:rsidR="000723CC" w:rsidRPr="00AD171F" w14:paraId="41B18182" w14:textId="77777777" w:rsidTr="00D85463">
        <w:trPr>
          <w:trHeight w:val="328"/>
        </w:trPr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5D26B60F" w14:textId="3B13401A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pacing w:val="-3"/>
                <w:sz w:val="22"/>
                <w:szCs w:val="22"/>
                <w:vertAlign w:val="superscript"/>
              </w:rPr>
            </w:pPr>
            <w:r w:rsidRPr="00920BC0">
              <w:rPr>
                <w:b/>
                <w:sz w:val="23"/>
                <w:szCs w:val="23"/>
                <w:u w:val="single"/>
              </w:rPr>
              <w:t>Non-Course Requirements</w:t>
            </w:r>
            <w:r>
              <w:rPr>
                <w:b/>
                <w:sz w:val="23"/>
                <w:szCs w:val="23"/>
                <w:u w:val="single"/>
              </w:rPr>
              <w:t xml:space="preserve"> </w:t>
            </w:r>
          </w:p>
        </w:tc>
        <w:tc>
          <w:tcPr>
            <w:tcW w:w="186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87FB77" w14:textId="6C8EE6C8" w:rsidR="000723CC" w:rsidRPr="000723CC" w:rsidRDefault="000723CC" w:rsidP="000723CC">
            <w:pPr>
              <w:tabs>
                <w:tab w:val="center" w:pos="1404"/>
                <w:tab w:val="left" w:pos="2574"/>
              </w:tabs>
              <w:rPr>
                <w:i/>
                <w:sz w:val="20"/>
              </w:rPr>
            </w:pPr>
            <w:r w:rsidRPr="000723CC">
              <w:rPr>
                <w:i/>
                <w:sz w:val="20"/>
              </w:rPr>
              <w:t>(not including supplemental requirements for the practicum)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25C6D215" w14:textId="18493580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63EE7" w14:textId="287AE481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6E58047F" w14:textId="4B962393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</w:p>
        </w:tc>
      </w:tr>
      <w:tr w:rsidR="000723CC" w:rsidRPr="00AD171F" w14:paraId="53DC4F30" w14:textId="77777777" w:rsidTr="00943350">
        <w:trPr>
          <w:trHeight w:val="490"/>
        </w:trPr>
        <w:tc>
          <w:tcPr>
            <w:tcW w:w="1390" w:type="pct"/>
            <w:tcBorders>
              <w:top w:val="nil"/>
              <w:left w:val="nil"/>
              <w:bottom w:val="nil"/>
            </w:tcBorders>
          </w:tcPr>
          <w:p w14:paraId="06CAD9C6" w14:textId="3A04F6D4" w:rsidR="000723CC" w:rsidRDefault="00176D11" w:rsidP="000723CC">
            <w:pPr>
              <w:tabs>
                <w:tab w:val="center" w:pos="1404"/>
                <w:tab w:val="left" w:pos="2574"/>
              </w:tabs>
              <w:rPr>
                <w:b/>
                <w:spacing w:val="-3"/>
                <w:sz w:val="22"/>
                <w:szCs w:val="22"/>
              </w:rPr>
            </w:pPr>
            <w:hyperlink r:id="rId7" w:history="1">
              <w:r w:rsidR="000723CC" w:rsidRPr="005653AE">
                <w:rPr>
                  <w:rStyle w:val="Hyperlink"/>
                  <w:b/>
                  <w:spacing w:val="-3"/>
                  <w:sz w:val="22"/>
                  <w:szCs w:val="22"/>
                </w:rPr>
                <w:t>Submit Human Subjects Form</w:t>
              </w:r>
            </w:hyperlink>
          </w:p>
          <w:p w14:paraId="51C23E5A" w14:textId="1043A575" w:rsidR="00E56259" w:rsidRPr="007A5653" w:rsidRDefault="00176D11" w:rsidP="000723CC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hyperlink r:id="rId8" w:history="1">
              <w:r w:rsidR="00E56259" w:rsidRPr="005653AE">
                <w:rPr>
                  <w:rStyle w:val="Hyperlink"/>
                  <w:b/>
                  <w:spacing w:val="-3"/>
                  <w:sz w:val="22"/>
                  <w:szCs w:val="22"/>
                </w:rPr>
                <w:t>Submit Thesis Proposal</w:t>
              </w:r>
            </w:hyperlink>
          </w:p>
        </w:tc>
        <w:tc>
          <w:tcPr>
            <w:tcW w:w="1865" w:type="pct"/>
            <w:gridSpan w:val="3"/>
            <w:tcBorders>
              <w:top w:val="nil"/>
              <w:bottom w:val="nil"/>
            </w:tcBorders>
          </w:tcPr>
          <w:p w14:paraId="3B0F3F4A" w14:textId="0E2F35AD" w:rsidR="00E56259" w:rsidRPr="007A5653" w:rsidRDefault="00E56259" w:rsidP="005653AE">
            <w:pPr>
              <w:pStyle w:val="FootnoteText"/>
              <w:tabs>
                <w:tab w:val="center" w:pos="1404"/>
                <w:tab w:val="left" w:pos="2574"/>
              </w:tabs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6B7DFA61" w14:textId="77777777" w:rsidR="000723CC" w:rsidRDefault="00E8150D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registering for EPI 700</w:t>
            </w:r>
          </w:p>
          <w:p w14:paraId="52FBDF2F" w14:textId="5AFB537F" w:rsidR="005653AE" w:rsidRPr="007A5653" w:rsidRDefault="005653AE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final quarter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960C6" w14:textId="77777777" w:rsidR="000723CC" w:rsidRDefault="000723CC" w:rsidP="000723CC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r w:rsidRPr="00920BC0">
              <w:rPr>
                <w:b/>
                <w:sz w:val="22"/>
                <w:szCs w:val="22"/>
              </w:rPr>
              <w:t>Non-Credit</w:t>
            </w:r>
          </w:p>
          <w:p w14:paraId="64F9A766" w14:textId="09124D45" w:rsidR="00E56259" w:rsidRPr="007A5653" w:rsidRDefault="00E56259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b/>
                <w:sz w:val="22"/>
                <w:szCs w:val="22"/>
              </w:rPr>
              <w:t>Non-Credit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7572A34D" w14:textId="77777777" w:rsidR="000723CC" w:rsidRDefault="000723CC" w:rsidP="000723CC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  <w:r w:rsidRPr="00920BC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BC0">
              <w:rPr>
                <w:sz w:val="22"/>
                <w:szCs w:val="22"/>
              </w:rPr>
              <w:instrText xml:space="preserve"> FORMCHECKBOX </w:instrText>
            </w:r>
            <w:r w:rsidR="00176D11">
              <w:rPr>
                <w:sz w:val="22"/>
                <w:szCs w:val="22"/>
              </w:rPr>
            </w:r>
            <w:r w:rsidR="00176D11">
              <w:rPr>
                <w:sz w:val="22"/>
                <w:szCs w:val="22"/>
              </w:rPr>
              <w:fldChar w:fldCharType="separate"/>
            </w:r>
            <w:r w:rsidRPr="00920BC0">
              <w:rPr>
                <w:sz w:val="22"/>
                <w:szCs w:val="22"/>
              </w:rPr>
              <w:fldChar w:fldCharType="end"/>
            </w:r>
          </w:p>
          <w:p w14:paraId="49EFAE25" w14:textId="77777777" w:rsidR="00E56259" w:rsidRDefault="00E56259" w:rsidP="000723CC">
            <w:pPr>
              <w:tabs>
                <w:tab w:val="center" w:pos="1404"/>
                <w:tab w:val="left" w:pos="2574"/>
              </w:tabs>
              <w:rPr>
                <w:sz w:val="22"/>
                <w:szCs w:val="22"/>
              </w:rPr>
            </w:pPr>
          </w:p>
          <w:p w14:paraId="5897D53C" w14:textId="0AF88DF2" w:rsidR="00E56259" w:rsidRPr="007A5653" w:rsidRDefault="00E56259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920BC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BC0">
              <w:rPr>
                <w:sz w:val="22"/>
                <w:szCs w:val="22"/>
              </w:rPr>
              <w:instrText xml:space="preserve"> FORMCHECKBOX </w:instrText>
            </w:r>
            <w:r w:rsidR="00176D11">
              <w:rPr>
                <w:sz w:val="22"/>
                <w:szCs w:val="22"/>
              </w:rPr>
            </w:r>
            <w:r w:rsidR="00176D11">
              <w:rPr>
                <w:sz w:val="22"/>
                <w:szCs w:val="22"/>
              </w:rPr>
              <w:fldChar w:fldCharType="separate"/>
            </w:r>
            <w:r w:rsidRPr="00920BC0">
              <w:rPr>
                <w:sz w:val="22"/>
                <w:szCs w:val="22"/>
              </w:rPr>
              <w:fldChar w:fldCharType="end"/>
            </w:r>
          </w:p>
        </w:tc>
      </w:tr>
      <w:tr w:rsidR="000723CC" w:rsidRPr="00AD171F" w14:paraId="526DEEA8" w14:textId="77777777" w:rsidTr="00943350">
        <w:trPr>
          <w:trHeight w:val="418"/>
        </w:trPr>
        <w:tc>
          <w:tcPr>
            <w:tcW w:w="1390" w:type="pct"/>
            <w:tcBorders>
              <w:top w:val="nil"/>
              <w:left w:val="nil"/>
              <w:bottom w:val="nil"/>
            </w:tcBorders>
          </w:tcPr>
          <w:p w14:paraId="45D6CFF6" w14:textId="59AF106A" w:rsidR="000723CC" w:rsidRPr="007A5653" w:rsidRDefault="00176D11" w:rsidP="000723CC">
            <w:pPr>
              <w:tabs>
                <w:tab w:val="center" w:pos="1404"/>
                <w:tab w:val="left" w:pos="2574"/>
              </w:tabs>
              <w:rPr>
                <w:b/>
                <w:sz w:val="22"/>
                <w:szCs w:val="22"/>
              </w:rPr>
            </w:pPr>
            <w:hyperlink r:id="rId9" w:history="1">
              <w:r w:rsidR="000723CC" w:rsidRPr="005653AE">
                <w:rPr>
                  <w:rStyle w:val="Hyperlink"/>
                  <w:b/>
                  <w:spacing w:val="-3"/>
                  <w:sz w:val="22"/>
                  <w:szCs w:val="22"/>
                </w:rPr>
                <w:t>Human Subjects Approval (IRB)</w:t>
              </w:r>
            </w:hyperlink>
          </w:p>
        </w:tc>
        <w:tc>
          <w:tcPr>
            <w:tcW w:w="1865" w:type="pct"/>
            <w:gridSpan w:val="3"/>
            <w:tcBorders>
              <w:top w:val="nil"/>
              <w:bottom w:val="nil"/>
            </w:tcBorders>
          </w:tcPr>
          <w:p w14:paraId="5CF4DCF1" w14:textId="2C1596FD" w:rsidR="000723CC" w:rsidRPr="007A5653" w:rsidRDefault="000723CC" w:rsidP="005653AE">
            <w:pPr>
              <w:pStyle w:val="FootnoteText"/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</w:tcPr>
          <w:p w14:paraId="38CCFBD1" w14:textId="27736595" w:rsidR="000723CC" w:rsidRPr="007A5653" w:rsidRDefault="00E8150D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>
              <w:rPr>
                <w:sz w:val="20"/>
              </w:rPr>
              <w:t>Before beginning thesis research</w:t>
            </w:r>
          </w:p>
        </w:tc>
        <w:tc>
          <w:tcPr>
            <w:tcW w:w="47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E55AD7" w14:textId="626DEA9F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b/>
                <w:sz w:val="20"/>
              </w:rPr>
            </w:pPr>
            <w:r w:rsidRPr="00920BC0">
              <w:rPr>
                <w:b/>
                <w:sz w:val="22"/>
                <w:szCs w:val="22"/>
              </w:rPr>
              <w:t>Non-Credit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nil"/>
            </w:tcBorders>
          </w:tcPr>
          <w:p w14:paraId="3BDAC2BF" w14:textId="2DCEC089" w:rsidR="000723CC" w:rsidRPr="007A5653" w:rsidRDefault="000723CC" w:rsidP="000723CC">
            <w:pPr>
              <w:tabs>
                <w:tab w:val="center" w:pos="1404"/>
                <w:tab w:val="left" w:pos="2574"/>
              </w:tabs>
              <w:rPr>
                <w:sz w:val="20"/>
              </w:rPr>
            </w:pPr>
            <w:r w:rsidRPr="00920BC0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0BC0">
              <w:rPr>
                <w:sz w:val="22"/>
                <w:szCs w:val="22"/>
              </w:rPr>
              <w:instrText xml:space="preserve"> FORMCHECKBOX </w:instrText>
            </w:r>
            <w:r w:rsidR="00176D11">
              <w:rPr>
                <w:sz w:val="22"/>
                <w:szCs w:val="22"/>
              </w:rPr>
            </w:r>
            <w:r w:rsidR="00176D11">
              <w:rPr>
                <w:sz w:val="22"/>
                <w:szCs w:val="22"/>
              </w:rPr>
              <w:fldChar w:fldCharType="separate"/>
            </w:r>
            <w:r w:rsidRPr="00920BC0">
              <w:rPr>
                <w:sz w:val="22"/>
                <w:szCs w:val="22"/>
              </w:rPr>
              <w:fldChar w:fldCharType="end"/>
            </w:r>
          </w:p>
        </w:tc>
      </w:tr>
    </w:tbl>
    <w:p w14:paraId="5E6971A1" w14:textId="30F11E67" w:rsidR="00A569BA" w:rsidRDefault="00B43F94" w:rsidP="00A569BA">
      <w:pPr>
        <w:tabs>
          <w:tab w:val="right" w:pos="10530"/>
        </w:tabs>
        <w:ind w:right="-990"/>
        <w:rPr>
          <w:b/>
          <w:bCs/>
        </w:rPr>
      </w:pPr>
      <w:r>
        <w:rPr>
          <w:b/>
          <w:bCs/>
        </w:rPr>
        <w:tab/>
      </w:r>
    </w:p>
    <w:p w14:paraId="1374321D" w14:textId="4645FEC5" w:rsidR="000723CC" w:rsidRPr="00920BC0" w:rsidRDefault="000723CC" w:rsidP="000723CC">
      <w:pPr>
        <w:tabs>
          <w:tab w:val="right" w:pos="9720"/>
        </w:tabs>
        <w:ind w:hanging="270"/>
        <w:rPr>
          <w:b/>
          <w:bCs/>
          <w:sz w:val="22"/>
          <w:szCs w:val="22"/>
        </w:rPr>
      </w:pPr>
      <w:r w:rsidRPr="00176D11">
        <w:rPr>
          <w:rStyle w:val="Hyperlink"/>
          <w:b/>
          <w:bCs/>
          <w:sz w:val="22"/>
          <w:szCs w:val="22"/>
        </w:rPr>
        <w:t>Submit Thesis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   </w:t>
      </w:r>
      <w:r w:rsidRPr="00920BC0">
        <w:rPr>
          <w:b/>
          <w:bCs/>
          <w:sz w:val="22"/>
          <w:szCs w:val="22"/>
        </w:rPr>
        <w:t xml:space="preserve">Non-Credit   </w:t>
      </w:r>
      <w:r w:rsidRPr="00920BC0">
        <w:rPr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0BC0">
        <w:rPr>
          <w:b/>
          <w:bCs/>
          <w:sz w:val="22"/>
          <w:szCs w:val="22"/>
        </w:rPr>
        <w:instrText xml:space="preserve"> FORMCHECKBOX </w:instrText>
      </w:r>
      <w:r w:rsidR="00176D11">
        <w:rPr>
          <w:b/>
          <w:bCs/>
          <w:sz w:val="22"/>
          <w:szCs w:val="22"/>
        </w:rPr>
      </w:r>
      <w:r w:rsidR="00176D11">
        <w:rPr>
          <w:b/>
          <w:bCs/>
          <w:sz w:val="22"/>
          <w:szCs w:val="22"/>
        </w:rPr>
        <w:fldChar w:fldCharType="separate"/>
      </w:r>
      <w:r w:rsidRPr="00920BC0">
        <w:rPr>
          <w:b/>
          <w:bCs/>
          <w:sz w:val="22"/>
          <w:szCs w:val="22"/>
        </w:rPr>
        <w:fldChar w:fldCharType="end"/>
      </w:r>
    </w:p>
    <w:p w14:paraId="6BB3320A" w14:textId="77777777" w:rsidR="000723CC" w:rsidRPr="00AD171F" w:rsidRDefault="000723CC" w:rsidP="000723CC">
      <w:pPr>
        <w:tabs>
          <w:tab w:val="right" w:pos="9720"/>
        </w:tabs>
        <w:ind w:hanging="270"/>
        <w:rPr>
          <w:b/>
          <w:bCs/>
        </w:rPr>
        <w:sectPr w:rsidR="000723CC" w:rsidRPr="00AD171F" w:rsidSect="00B340DD">
          <w:pgSz w:w="12240" w:h="15840"/>
          <w:pgMar w:top="806" w:right="1440" w:bottom="720" w:left="1080" w:header="720" w:footer="720" w:gutter="0"/>
          <w:cols w:space="720"/>
          <w:docGrid w:linePitch="360"/>
        </w:sectPr>
      </w:pPr>
      <w:r w:rsidRPr="00AD171F">
        <w:rPr>
          <w:b/>
          <w:bCs/>
        </w:rPr>
        <w:tab/>
      </w:r>
    </w:p>
    <w:p w14:paraId="0E391C16" w14:textId="5493899D" w:rsidR="00037A41" w:rsidRPr="00A569BA" w:rsidRDefault="00D0438D" w:rsidP="00A569BA">
      <w:pPr>
        <w:tabs>
          <w:tab w:val="right" w:pos="10530"/>
        </w:tabs>
        <w:ind w:right="-990"/>
        <w:rPr>
          <w:b/>
          <w:szCs w:val="24"/>
        </w:rPr>
      </w:pPr>
      <w:r w:rsidRPr="00A569BA">
        <w:rPr>
          <w:b/>
          <w:szCs w:val="24"/>
        </w:rPr>
        <w:lastRenderedPageBreak/>
        <w:t xml:space="preserve">Checklist </w:t>
      </w:r>
      <w:r w:rsidR="00037A41" w:rsidRPr="00A569BA">
        <w:rPr>
          <w:b/>
          <w:szCs w:val="24"/>
        </w:rPr>
        <w:t>Notes</w:t>
      </w:r>
      <w:r w:rsidR="00A569BA" w:rsidRPr="00A569BA">
        <w:rPr>
          <w:b/>
          <w:szCs w:val="24"/>
        </w:rPr>
        <w:tab/>
        <w:t>Page Two</w:t>
      </w:r>
    </w:p>
    <w:p w14:paraId="08E0E58B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z w:val="22"/>
          <w:szCs w:val="22"/>
        </w:rPr>
        <w:t xml:space="preserve">Plan ahead to ensure that required courses, usually offered once a year, will be completed on time to graduate.  Elective scheduling may change from year to year.  </w:t>
      </w:r>
      <w:r w:rsidRPr="00046277">
        <w:rPr>
          <w:i/>
          <w:sz w:val="22"/>
          <w:szCs w:val="22"/>
        </w:rPr>
        <w:t>Some electives courses are offered every other year.</w:t>
      </w:r>
    </w:p>
    <w:p w14:paraId="36D2C868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z w:val="22"/>
          <w:szCs w:val="22"/>
        </w:rPr>
        <w:t xml:space="preserve">See Time Schedule at </w:t>
      </w:r>
      <w:hyperlink r:id="rId10" w:history="1">
        <w:r w:rsidRPr="00046277">
          <w:rPr>
            <w:rStyle w:val="Hyperlink"/>
            <w:sz w:val="22"/>
            <w:szCs w:val="22"/>
          </w:rPr>
          <w:t>http://www.washington.edu/students/timeschd/</w:t>
        </w:r>
      </w:hyperlink>
      <w:r w:rsidRPr="00046277">
        <w:rPr>
          <w:sz w:val="22"/>
          <w:szCs w:val="22"/>
        </w:rPr>
        <w:t xml:space="preserve"> for days/times of classes, whether an add code is required, and the add code contact.</w:t>
      </w:r>
    </w:p>
    <w:p w14:paraId="4F5F1F7D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Students may register for additional electives and EPI 600 Independent Study in order to have enough credits. </w:t>
      </w:r>
    </w:p>
    <w:p w14:paraId="0F47D2DC" w14:textId="77777777" w:rsidR="003A4359" w:rsidRPr="00046277" w:rsidRDefault="003A4359" w:rsidP="003A4359">
      <w:pPr>
        <w:numPr>
          <w:ilvl w:val="0"/>
          <w:numId w:val="2"/>
        </w:numPr>
        <w:tabs>
          <w:tab w:val="center" w:pos="1440"/>
        </w:tabs>
        <w:rPr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Students intending to complete a PhD in this department are advised to earn a 3.7 or higher in EPI 512-513, and prepare for the </w:t>
      </w:r>
      <w:r w:rsidR="00D329E0">
        <w:rPr>
          <w:spacing w:val="-3"/>
          <w:sz w:val="22"/>
          <w:szCs w:val="22"/>
        </w:rPr>
        <w:t xml:space="preserve">Doctoral </w:t>
      </w:r>
      <w:r w:rsidRPr="00046277">
        <w:rPr>
          <w:spacing w:val="-3"/>
          <w:sz w:val="22"/>
          <w:szCs w:val="22"/>
        </w:rPr>
        <w:t xml:space="preserve">Preliminary Examination in June. Consult with your faculty advisor regarding </w:t>
      </w:r>
      <w:r w:rsidR="00BB251C">
        <w:rPr>
          <w:spacing w:val="-3"/>
          <w:sz w:val="22"/>
          <w:szCs w:val="22"/>
        </w:rPr>
        <w:t xml:space="preserve">whether to take electives </w:t>
      </w:r>
      <w:r w:rsidRPr="00046277">
        <w:rPr>
          <w:spacing w:val="-3"/>
          <w:sz w:val="22"/>
          <w:szCs w:val="22"/>
        </w:rPr>
        <w:t>during the first year.</w:t>
      </w:r>
    </w:p>
    <w:p w14:paraId="5170EA3C" w14:textId="28916F71" w:rsidR="00F9122B" w:rsidRPr="006F471F" w:rsidRDefault="00F9122B" w:rsidP="00F9122B">
      <w:pPr>
        <w:numPr>
          <w:ilvl w:val="0"/>
          <w:numId w:val="2"/>
        </w:numPr>
        <w:tabs>
          <w:tab w:val="center" w:pos="1440"/>
        </w:tabs>
        <w:rPr>
          <w:b/>
          <w:sz w:val="22"/>
          <w:szCs w:val="22"/>
        </w:rPr>
      </w:pPr>
      <w:r w:rsidRPr="00046277">
        <w:rPr>
          <w:spacing w:val="-3"/>
          <w:sz w:val="22"/>
          <w:szCs w:val="22"/>
        </w:rPr>
        <w:t xml:space="preserve">To request waiver of a required course, use </w:t>
      </w:r>
      <w:r>
        <w:rPr>
          <w:spacing w:val="-3"/>
          <w:sz w:val="22"/>
          <w:szCs w:val="22"/>
        </w:rPr>
        <w:t xml:space="preserve">the appropriate form </w:t>
      </w:r>
      <w:r w:rsidR="00176D11">
        <w:rPr>
          <w:spacing w:val="-3"/>
          <w:sz w:val="22"/>
          <w:szCs w:val="22"/>
        </w:rPr>
        <w:t xml:space="preserve">on the </w:t>
      </w:r>
      <w:hyperlink r:id="rId11" w:history="1">
        <w:r w:rsidR="00176D11" w:rsidRPr="00176D11">
          <w:rPr>
            <w:rStyle w:val="Hyperlink"/>
            <w:spacing w:val="-3"/>
            <w:sz w:val="22"/>
            <w:szCs w:val="22"/>
          </w:rPr>
          <w:t>Epi Students</w:t>
        </w:r>
      </w:hyperlink>
      <w:bookmarkStart w:id="1" w:name="_GoBack"/>
      <w:bookmarkEnd w:id="1"/>
      <w:r w:rsidR="00176D11">
        <w:rPr>
          <w:spacing w:val="-3"/>
          <w:sz w:val="22"/>
          <w:szCs w:val="22"/>
        </w:rPr>
        <w:t xml:space="preserve"> Canvas site</w:t>
      </w:r>
      <w:r w:rsidR="004F730E">
        <w:rPr>
          <w:spacing w:val="-3"/>
          <w:sz w:val="22"/>
          <w:szCs w:val="22"/>
        </w:rPr>
        <w:t xml:space="preserve"> for your degree</w:t>
      </w:r>
      <w:r w:rsidRPr="004E6991">
        <w:rPr>
          <w:spacing w:val="-3"/>
          <w:sz w:val="22"/>
          <w:szCs w:val="22"/>
        </w:rPr>
        <w:t>.</w:t>
      </w:r>
      <w:r w:rsidRPr="00046277">
        <w:rPr>
          <w:spacing w:val="-3"/>
          <w:sz w:val="22"/>
          <w:szCs w:val="22"/>
        </w:rPr>
        <w:t xml:space="preserve"> EPI 512-513 may not be waived.</w:t>
      </w:r>
      <w:r w:rsidRPr="00046277">
        <w:rPr>
          <w:b/>
          <w:sz w:val="22"/>
          <w:szCs w:val="22"/>
        </w:rPr>
        <w:t xml:space="preserve">  </w:t>
      </w:r>
      <w:r w:rsidR="00055911" w:rsidRPr="00055911">
        <w:rPr>
          <w:sz w:val="22"/>
          <w:szCs w:val="22"/>
        </w:rPr>
        <w:t xml:space="preserve">EPI 595, </w:t>
      </w:r>
      <w:r>
        <w:rPr>
          <w:spacing w:val="-3"/>
          <w:sz w:val="22"/>
          <w:szCs w:val="22"/>
        </w:rPr>
        <w:t>HSERV 510-511 and ENVH 511</w:t>
      </w:r>
      <w:r w:rsidRPr="00046277">
        <w:rPr>
          <w:spacing w:val="-3"/>
          <w:sz w:val="22"/>
          <w:szCs w:val="22"/>
        </w:rPr>
        <w:t xml:space="preserve"> are rarely waived.</w:t>
      </w:r>
    </w:p>
    <w:p w14:paraId="73D6CEFE" w14:textId="77777777" w:rsidR="006F471F" w:rsidRDefault="006F471F" w:rsidP="006F471F">
      <w:pPr>
        <w:numPr>
          <w:ilvl w:val="0"/>
          <w:numId w:val="2"/>
        </w:numPr>
        <w:rPr>
          <w:sz w:val="22"/>
        </w:rPr>
      </w:pPr>
      <w:r w:rsidRPr="00A175E1">
        <w:rPr>
          <w:sz w:val="22"/>
        </w:rPr>
        <w:t>Up to 12 applicable UW Graduate Non-Matriculated (GNM)</w:t>
      </w:r>
      <w:r>
        <w:rPr>
          <w:sz w:val="22"/>
        </w:rPr>
        <w:t xml:space="preserve"> course credits graded </w:t>
      </w:r>
      <w:r w:rsidRPr="00A175E1">
        <w:rPr>
          <w:sz w:val="22"/>
        </w:rPr>
        <w:t>3.0</w:t>
      </w:r>
      <w:r>
        <w:rPr>
          <w:sz w:val="22"/>
        </w:rPr>
        <w:t xml:space="preserve"> or above may count toward</w:t>
      </w:r>
      <w:r w:rsidRPr="00A175E1">
        <w:rPr>
          <w:sz w:val="22"/>
        </w:rPr>
        <w:t xml:space="preserve"> the </w:t>
      </w:r>
      <w:r>
        <w:rPr>
          <w:sz w:val="22"/>
        </w:rPr>
        <w:t>degree</w:t>
      </w:r>
      <w:r w:rsidRPr="00A175E1">
        <w:rPr>
          <w:sz w:val="22"/>
        </w:rPr>
        <w:t xml:space="preserve">. </w:t>
      </w:r>
      <w:r w:rsidRPr="00D45661">
        <w:rPr>
          <w:sz w:val="22"/>
        </w:rPr>
        <w:t xml:space="preserve"> No</w:t>
      </w:r>
      <w:r w:rsidRPr="00EA3F75">
        <w:rPr>
          <w:b/>
          <w:sz w:val="22"/>
        </w:rPr>
        <w:t xml:space="preserve"> </w:t>
      </w:r>
      <w:r>
        <w:rPr>
          <w:sz w:val="22"/>
        </w:rPr>
        <w:t>courses completed as a regular (non-GNM) Non-Matriculated student</w:t>
      </w:r>
      <w:r w:rsidRPr="00A175E1">
        <w:rPr>
          <w:sz w:val="22"/>
        </w:rPr>
        <w:t xml:space="preserve"> may count toward the degree, although students will not have to retake such courses if they earned a 3.0 </w:t>
      </w:r>
      <w:r>
        <w:rPr>
          <w:sz w:val="22"/>
        </w:rPr>
        <w:t xml:space="preserve">grade </w:t>
      </w:r>
      <w:r w:rsidRPr="00A175E1">
        <w:rPr>
          <w:sz w:val="22"/>
        </w:rPr>
        <w:t>or higher.</w:t>
      </w:r>
    </w:p>
    <w:p w14:paraId="4CC10861" w14:textId="77777777" w:rsidR="00A55849" w:rsidRPr="007A5653" w:rsidRDefault="00A55849" w:rsidP="00A569BA">
      <w:pPr>
        <w:tabs>
          <w:tab w:val="center" w:pos="1440"/>
        </w:tabs>
        <w:ind w:left="360"/>
        <w:rPr>
          <w:b/>
          <w:sz w:val="16"/>
          <w:szCs w:val="16"/>
        </w:rPr>
      </w:pPr>
    </w:p>
    <w:p w14:paraId="246B56FE" w14:textId="77777777" w:rsidR="005D5AC6" w:rsidRPr="00A569BA" w:rsidRDefault="005D5AC6" w:rsidP="00A569BA">
      <w:pPr>
        <w:tabs>
          <w:tab w:val="center" w:pos="1440"/>
        </w:tabs>
        <w:rPr>
          <w:b/>
          <w:szCs w:val="24"/>
        </w:rPr>
      </w:pPr>
      <w:r w:rsidRPr="00A569BA">
        <w:rPr>
          <w:b/>
          <w:szCs w:val="24"/>
        </w:rPr>
        <w:t>Footnotes</w:t>
      </w:r>
    </w:p>
    <w:p w14:paraId="6DA8B568" w14:textId="7E75F0D6" w:rsidR="00D85463" w:rsidRDefault="00BB251C" w:rsidP="00D85463">
      <w:pPr>
        <w:tabs>
          <w:tab w:val="center" w:pos="1440"/>
        </w:tabs>
        <w:rPr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1</w:t>
      </w:r>
      <w:r w:rsidR="00D85463" w:rsidRPr="00D85463">
        <w:rPr>
          <w:b/>
          <w:sz w:val="22"/>
          <w:szCs w:val="22"/>
        </w:rPr>
        <w:t xml:space="preserve"> </w:t>
      </w:r>
      <w:r w:rsidR="00D85463" w:rsidRPr="00F011B4">
        <w:rPr>
          <w:b/>
          <w:sz w:val="22"/>
          <w:szCs w:val="22"/>
        </w:rPr>
        <w:t>These courses do NOT count toward a degree in Epidemiology</w:t>
      </w:r>
      <w:r w:rsidR="00D85463" w:rsidRPr="00046277">
        <w:rPr>
          <w:sz w:val="22"/>
          <w:szCs w:val="22"/>
        </w:rPr>
        <w:t xml:space="preserve">: </w:t>
      </w:r>
      <w:r w:rsidR="00EA38B7">
        <w:rPr>
          <w:sz w:val="22"/>
          <w:szCs w:val="22"/>
        </w:rPr>
        <w:t>Any courses below the 5</w:t>
      </w:r>
      <w:r w:rsidR="00D85463">
        <w:rPr>
          <w:sz w:val="22"/>
          <w:szCs w:val="22"/>
        </w:rPr>
        <w:t>00 level;</w:t>
      </w:r>
      <w:r w:rsidR="00D85463" w:rsidRPr="00046277">
        <w:rPr>
          <w:sz w:val="22"/>
          <w:szCs w:val="22"/>
        </w:rPr>
        <w:t xml:space="preserve"> EPI </w:t>
      </w:r>
      <w:r w:rsidR="00D85463">
        <w:rPr>
          <w:sz w:val="22"/>
          <w:szCs w:val="22"/>
        </w:rPr>
        <w:t>500, EPI 511; HUBIO 530; BIOST 502-503,</w:t>
      </w:r>
      <w:r w:rsidR="00D85463" w:rsidRPr="00046277">
        <w:rPr>
          <w:sz w:val="22"/>
          <w:szCs w:val="22"/>
        </w:rPr>
        <w:t xml:space="preserve"> </w:t>
      </w:r>
      <w:r w:rsidR="00D85463">
        <w:rPr>
          <w:sz w:val="22"/>
          <w:szCs w:val="22"/>
        </w:rPr>
        <w:t>BIOST 508, BIOST</w:t>
      </w:r>
      <w:r w:rsidR="00D85463" w:rsidRPr="00046277">
        <w:rPr>
          <w:sz w:val="22"/>
          <w:szCs w:val="22"/>
        </w:rPr>
        <w:t xml:space="preserve"> 517-18 </w:t>
      </w:r>
      <w:r w:rsidR="00D85463" w:rsidRPr="00046277">
        <w:rPr>
          <w:i/>
          <w:sz w:val="22"/>
          <w:szCs w:val="22"/>
        </w:rPr>
        <w:t xml:space="preserve">when taken in addition to </w:t>
      </w:r>
      <w:r w:rsidR="00D85463">
        <w:rPr>
          <w:sz w:val="22"/>
          <w:szCs w:val="22"/>
        </w:rPr>
        <w:t>BIOST 511-13;</w:t>
      </w:r>
      <w:r w:rsidR="00D85463" w:rsidRPr="00046277">
        <w:rPr>
          <w:sz w:val="22"/>
          <w:szCs w:val="22"/>
        </w:rPr>
        <w:t xml:space="preserve"> undergraduate research or internship; courses taken to complete a degree program a</w:t>
      </w:r>
      <w:r w:rsidR="00D85463">
        <w:rPr>
          <w:sz w:val="22"/>
          <w:szCs w:val="22"/>
        </w:rPr>
        <w:t>t another department/university;</w:t>
      </w:r>
      <w:r w:rsidR="00D85463" w:rsidRPr="00046277">
        <w:rPr>
          <w:sz w:val="22"/>
          <w:szCs w:val="22"/>
        </w:rPr>
        <w:t xml:space="preserve"> courses</w:t>
      </w:r>
      <w:r w:rsidR="00D85463">
        <w:rPr>
          <w:sz w:val="22"/>
          <w:szCs w:val="22"/>
        </w:rPr>
        <w:t xml:space="preserve"> for which waivers were granted;</w:t>
      </w:r>
      <w:r w:rsidR="00D85463" w:rsidRPr="00046277">
        <w:rPr>
          <w:sz w:val="22"/>
          <w:szCs w:val="22"/>
        </w:rPr>
        <w:t xml:space="preserve"> and courses unrelated to health.</w:t>
      </w:r>
    </w:p>
    <w:p w14:paraId="0A280832" w14:textId="42E887A6" w:rsidR="00A569BA" w:rsidRPr="007A5653" w:rsidRDefault="00A569BA" w:rsidP="00A569BA">
      <w:pPr>
        <w:tabs>
          <w:tab w:val="center" w:pos="1440"/>
        </w:tabs>
        <w:rPr>
          <w:b/>
          <w:spacing w:val="-3"/>
          <w:sz w:val="16"/>
          <w:szCs w:val="16"/>
        </w:rPr>
      </w:pPr>
    </w:p>
    <w:p w14:paraId="3CCF233B" w14:textId="77777777" w:rsidR="001D0655" w:rsidRPr="00A569BA" w:rsidRDefault="00055911" w:rsidP="00A569BA">
      <w:pPr>
        <w:tabs>
          <w:tab w:val="center" w:pos="1440"/>
        </w:tabs>
        <w:rPr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2</w:t>
      </w:r>
      <w:r w:rsidR="001D0655" w:rsidRPr="00A569BA">
        <w:rPr>
          <w:sz w:val="22"/>
          <w:szCs w:val="22"/>
        </w:rPr>
        <w:t>BIOST 517-518 cover material at a faster pace than the 3-course sequence BIOST 511-513. BIOST 517-518 are recommended for students with some prior background in statistics and Stata, or who learn mathematic/computer concepts quickly. BIOST 502-503 ma</w:t>
      </w:r>
      <w:r w:rsidR="009C7561">
        <w:rPr>
          <w:sz w:val="22"/>
          <w:szCs w:val="22"/>
        </w:rPr>
        <w:t>y be substituted for BIOST 511.</w:t>
      </w:r>
    </w:p>
    <w:p w14:paraId="5F089720" w14:textId="77777777" w:rsidR="00B13B60" w:rsidRPr="007A5653" w:rsidRDefault="00B13B60" w:rsidP="00A569BA">
      <w:pPr>
        <w:tabs>
          <w:tab w:val="center" w:pos="1440"/>
        </w:tabs>
        <w:rPr>
          <w:sz w:val="16"/>
          <w:szCs w:val="16"/>
        </w:rPr>
      </w:pPr>
    </w:p>
    <w:p w14:paraId="2603DC13" w14:textId="35BE82AC" w:rsidR="00D85463" w:rsidRPr="00A569BA" w:rsidRDefault="00E8150D" w:rsidP="00D85463">
      <w:pPr>
        <w:rPr>
          <w:b/>
          <w:sz w:val="22"/>
          <w:szCs w:val="22"/>
        </w:rPr>
      </w:pPr>
      <w:r>
        <w:rPr>
          <w:b/>
          <w:spacing w:val="-3"/>
          <w:sz w:val="22"/>
          <w:szCs w:val="22"/>
          <w:vertAlign w:val="superscript"/>
        </w:rPr>
        <w:t>3</w:t>
      </w:r>
      <w:r w:rsidR="00D85463" w:rsidRPr="00A569BA">
        <w:rPr>
          <w:sz w:val="22"/>
          <w:szCs w:val="22"/>
        </w:rPr>
        <w:t>Approved EPI Electives</w:t>
      </w:r>
      <w:r w:rsidR="00D85463">
        <w:rPr>
          <w:sz w:val="22"/>
          <w:szCs w:val="22"/>
        </w:rPr>
        <w:t xml:space="preserve"> can be found on the </w:t>
      </w:r>
      <w:hyperlink r:id="rId12" w:history="1">
        <w:r w:rsidR="00D85463" w:rsidRPr="000146E0">
          <w:rPr>
            <w:rStyle w:val="Hyperlink"/>
            <w:sz w:val="22"/>
            <w:szCs w:val="22"/>
          </w:rPr>
          <w:t>Epi Courses</w:t>
        </w:r>
      </w:hyperlink>
      <w:r w:rsidR="00D85463">
        <w:rPr>
          <w:sz w:val="22"/>
          <w:szCs w:val="22"/>
        </w:rPr>
        <w:t xml:space="preserve"> webpage.</w:t>
      </w:r>
    </w:p>
    <w:p w14:paraId="3B9486C1" w14:textId="77777777" w:rsidR="00A55849" w:rsidRPr="007A5653" w:rsidRDefault="00A55849" w:rsidP="00A569BA">
      <w:pPr>
        <w:rPr>
          <w:sz w:val="16"/>
          <w:szCs w:val="16"/>
        </w:rPr>
      </w:pPr>
    </w:p>
    <w:p w14:paraId="15694657" w14:textId="77777777" w:rsidR="007A5653" w:rsidRDefault="007A5653" w:rsidP="00A569BA">
      <w:pPr>
        <w:tabs>
          <w:tab w:val="right" w:pos="9540"/>
        </w:tabs>
        <w:ind w:right="-1440"/>
        <w:rPr>
          <w:sz w:val="16"/>
          <w:szCs w:val="16"/>
        </w:rPr>
      </w:pPr>
    </w:p>
    <w:p w14:paraId="02BC3EF1" w14:textId="77777777" w:rsidR="007A5653" w:rsidRPr="007A5653" w:rsidRDefault="007A5653" w:rsidP="00A569BA">
      <w:pPr>
        <w:tabs>
          <w:tab w:val="right" w:pos="9540"/>
        </w:tabs>
        <w:ind w:right="-1440"/>
        <w:rPr>
          <w:sz w:val="16"/>
          <w:szCs w:val="16"/>
        </w:rPr>
      </w:pPr>
    </w:p>
    <w:p w14:paraId="0AC75408" w14:textId="7FB3D893" w:rsidR="00E86B2D" w:rsidRPr="00292F42" w:rsidRDefault="00292F42" w:rsidP="00055911">
      <w:pPr>
        <w:tabs>
          <w:tab w:val="right" w:pos="9900"/>
        </w:tabs>
        <w:ind w:right="-1440"/>
        <w:rPr>
          <w:sz w:val="16"/>
          <w:szCs w:val="16"/>
        </w:rPr>
      </w:pPr>
      <w:proofErr w:type="gramStart"/>
      <w:r w:rsidRPr="00292F42">
        <w:rPr>
          <w:sz w:val="16"/>
          <w:szCs w:val="16"/>
        </w:rPr>
        <w:t>mph</w:t>
      </w:r>
      <w:r w:rsidR="00E86B2D" w:rsidRPr="00292F42">
        <w:rPr>
          <w:sz w:val="16"/>
          <w:szCs w:val="16"/>
        </w:rPr>
        <w:t>_</w:t>
      </w:r>
      <w:r w:rsidRPr="00292F42">
        <w:rPr>
          <w:sz w:val="16"/>
          <w:szCs w:val="16"/>
        </w:rPr>
        <w:t>mch</w:t>
      </w:r>
      <w:r w:rsidR="00520CB2" w:rsidRPr="00292F42">
        <w:rPr>
          <w:sz w:val="16"/>
          <w:szCs w:val="16"/>
        </w:rPr>
        <w:t>_</w:t>
      </w:r>
      <w:r w:rsidRPr="00292F42">
        <w:rPr>
          <w:sz w:val="16"/>
          <w:szCs w:val="16"/>
        </w:rPr>
        <w:t>checklist.doc</w:t>
      </w:r>
      <w:r w:rsidR="00DA402C">
        <w:rPr>
          <w:sz w:val="16"/>
          <w:szCs w:val="16"/>
        </w:rPr>
        <w:t>x</w:t>
      </w:r>
      <w:proofErr w:type="gramEnd"/>
      <w:r w:rsidR="00D85463">
        <w:rPr>
          <w:sz w:val="16"/>
          <w:szCs w:val="16"/>
        </w:rPr>
        <w:t xml:space="preserve"> 2015-2016</w:t>
      </w:r>
      <w:r w:rsidR="00055911">
        <w:rPr>
          <w:sz w:val="16"/>
          <w:szCs w:val="16"/>
        </w:rPr>
        <w:tab/>
      </w:r>
    </w:p>
    <w:sectPr w:rsidR="00E86B2D" w:rsidRPr="00292F42" w:rsidSect="00987898">
      <w:pgSz w:w="12240" w:h="15840"/>
      <w:pgMar w:top="806" w:right="1440" w:bottom="6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A74"/>
    <w:multiLevelType w:val="hybridMultilevel"/>
    <w:tmpl w:val="B194E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459AC"/>
    <w:multiLevelType w:val="hybridMultilevel"/>
    <w:tmpl w:val="C7E8B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4578C6"/>
    <w:multiLevelType w:val="multilevel"/>
    <w:tmpl w:val="C7E8B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7E"/>
    <w:rsid w:val="000054CC"/>
    <w:rsid w:val="00012DFC"/>
    <w:rsid w:val="00031E7F"/>
    <w:rsid w:val="00037A41"/>
    <w:rsid w:val="00047998"/>
    <w:rsid w:val="00055911"/>
    <w:rsid w:val="000723CC"/>
    <w:rsid w:val="000734E2"/>
    <w:rsid w:val="00092F78"/>
    <w:rsid w:val="00096E2D"/>
    <w:rsid w:val="000A0922"/>
    <w:rsid w:val="000A7774"/>
    <w:rsid w:val="000C541A"/>
    <w:rsid w:val="000F5F2D"/>
    <w:rsid w:val="001261F6"/>
    <w:rsid w:val="00127478"/>
    <w:rsid w:val="00142999"/>
    <w:rsid w:val="00161F27"/>
    <w:rsid w:val="001638D7"/>
    <w:rsid w:val="00176D11"/>
    <w:rsid w:val="001B7550"/>
    <w:rsid w:val="001C05E8"/>
    <w:rsid w:val="001C2555"/>
    <w:rsid w:val="001C46B4"/>
    <w:rsid w:val="001C55CE"/>
    <w:rsid w:val="001C5F70"/>
    <w:rsid w:val="001D0655"/>
    <w:rsid w:val="001D697E"/>
    <w:rsid w:val="001E75EB"/>
    <w:rsid w:val="00204F91"/>
    <w:rsid w:val="002111C8"/>
    <w:rsid w:val="0024001D"/>
    <w:rsid w:val="002736A1"/>
    <w:rsid w:val="00292F42"/>
    <w:rsid w:val="0029389C"/>
    <w:rsid w:val="00293B42"/>
    <w:rsid w:val="002B1608"/>
    <w:rsid w:val="002C48B1"/>
    <w:rsid w:val="002D37C1"/>
    <w:rsid w:val="002E080E"/>
    <w:rsid w:val="002E0A0D"/>
    <w:rsid w:val="002F04B4"/>
    <w:rsid w:val="00303900"/>
    <w:rsid w:val="00305C28"/>
    <w:rsid w:val="00333255"/>
    <w:rsid w:val="003622FF"/>
    <w:rsid w:val="00386FBF"/>
    <w:rsid w:val="0039449A"/>
    <w:rsid w:val="003A4359"/>
    <w:rsid w:val="003A77E0"/>
    <w:rsid w:val="003C3457"/>
    <w:rsid w:val="003C4501"/>
    <w:rsid w:val="003C58BB"/>
    <w:rsid w:val="003E026C"/>
    <w:rsid w:val="00414865"/>
    <w:rsid w:val="00416256"/>
    <w:rsid w:val="004236C1"/>
    <w:rsid w:val="004400AC"/>
    <w:rsid w:val="004465A7"/>
    <w:rsid w:val="0044771F"/>
    <w:rsid w:val="004579C5"/>
    <w:rsid w:val="00462846"/>
    <w:rsid w:val="00470D36"/>
    <w:rsid w:val="004813A1"/>
    <w:rsid w:val="0048335F"/>
    <w:rsid w:val="004A703F"/>
    <w:rsid w:val="004B6331"/>
    <w:rsid w:val="004F0631"/>
    <w:rsid w:val="004F0C1D"/>
    <w:rsid w:val="004F265B"/>
    <w:rsid w:val="004F730E"/>
    <w:rsid w:val="00504D61"/>
    <w:rsid w:val="00520CB2"/>
    <w:rsid w:val="005653AE"/>
    <w:rsid w:val="005720A1"/>
    <w:rsid w:val="00577AA1"/>
    <w:rsid w:val="005A2595"/>
    <w:rsid w:val="005A786E"/>
    <w:rsid w:val="005A7A94"/>
    <w:rsid w:val="005B41B8"/>
    <w:rsid w:val="005C485B"/>
    <w:rsid w:val="005C709C"/>
    <w:rsid w:val="005C7D30"/>
    <w:rsid w:val="005D5AC6"/>
    <w:rsid w:val="005F79E6"/>
    <w:rsid w:val="006260B0"/>
    <w:rsid w:val="006600E1"/>
    <w:rsid w:val="00664594"/>
    <w:rsid w:val="006734C0"/>
    <w:rsid w:val="006763E5"/>
    <w:rsid w:val="0069162C"/>
    <w:rsid w:val="006A0572"/>
    <w:rsid w:val="006B4046"/>
    <w:rsid w:val="006C7A52"/>
    <w:rsid w:val="006D1FC3"/>
    <w:rsid w:val="006F471F"/>
    <w:rsid w:val="00701BAB"/>
    <w:rsid w:val="00706C8A"/>
    <w:rsid w:val="00712E44"/>
    <w:rsid w:val="007167E0"/>
    <w:rsid w:val="00763B8D"/>
    <w:rsid w:val="00765D0E"/>
    <w:rsid w:val="00780D2F"/>
    <w:rsid w:val="00794E24"/>
    <w:rsid w:val="007A5653"/>
    <w:rsid w:val="007E6593"/>
    <w:rsid w:val="007E7E8A"/>
    <w:rsid w:val="008036BA"/>
    <w:rsid w:val="00805EF0"/>
    <w:rsid w:val="00813208"/>
    <w:rsid w:val="00825712"/>
    <w:rsid w:val="00845D90"/>
    <w:rsid w:val="008736DE"/>
    <w:rsid w:val="00894444"/>
    <w:rsid w:val="008D207B"/>
    <w:rsid w:val="008E760A"/>
    <w:rsid w:val="008E7FC1"/>
    <w:rsid w:val="00904347"/>
    <w:rsid w:val="00913016"/>
    <w:rsid w:val="009149EE"/>
    <w:rsid w:val="00922BAC"/>
    <w:rsid w:val="009550CE"/>
    <w:rsid w:val="009640A8"/>
    <w:rsid w:val="009675C1"/>
    <w:rsid w:val="00970EF6"/>
    <w:rsid w:val="009716DC"/>
    <w:rsid w:val="009771FB"/>
    <w:rsid w:val="00987898"/>
    <w:rsid w:val="009B1C8C"/>
    <w:rsid w:val="009C5D0D"/>
    <w:rsid w:val="009C7561"/>
    <w:rsid w:val="009D03BE"/>
    <w:rsid w:val="009D462D"/>
    <w:rsid w:val="009D5653"/>
    <w:rsid w:val="009D5A74"/>
    <w:rsid w:val="009D6A40"/>
    <w:rsid w:val="009E3794"/>
    <w:rsid w:val="009F235D"/>
    <w:rsid w:val="00A00572"/>
    <w:rsid w:val="00A17DF2"/>
    <w:rsid w:val="00A26F61"/>
    <w:rsid w:val="00A43F5C"/>
    <w:rsid w:val="00A55849"/>
    <w:rsid w:val="00A569BA"/>
    <w:rsid w:val="00A96966"/>
    <w:rsid w:val="00AE7AE1"/>
    <w:rsid w:val="00B0045B"/>
    <w:rsid w:val="00B13222"/>
    <w:rsid w:val="00B13B60"/>
    <w:rsid w:val="00B15475"/>
    <w:rsid w:val="00B26D11"/>
    <w:rsid w:val="00B340DD"/>
    <w:rsid w:val="00B4271A"/>
    <w:rsid w:val="00B43F94"/>
    <w:rsid w:val="00B45C14"/>
    <w:rsid w:val="00B50F4A"/>
    <w:rsid w:val="00B534B0"/>
    <w:rsid w:val="00B92A57"/>
    <w:rsid w:val="00B93B3C"/>
    <w:rsid w:val="00BB251C"/>
    <w:rsid w:val="00BB3B78"/>
    <w:rsid w:val="00BC44C3"/>
    <w:rsid w:val="00BD3F66"/>
    <w:rsid w:val="00C03E3B"/>
    <w:rsid w:val="00C578A7"/>
    <w:rsid w:val="00C71FE1"/>
    <w:rsid w:val="00C91533"/>
    <w:rsid w:val="00CA305D"/>
    <w:rsid w:val="00CC3F66"/>
    <w:rsid w:val="00CC7F49"/>
    <w:rsid w:val="00CD37A5"/>
    <w:rsid w:val="00CD67CE"/>
    <w:rsid w:val="00CE5ED9"/>
    <w:rsid w:val="00D0438D"/>
    <w:rsid w:val="00D05FC2"/>
    <w:rsid w:val="00D14741"/>
    <w:rsid w:val="00D22AFD"/>
    <w:rsid w:val="00D329E0"/>
    <w:rsid w:val="00D46092"/>
    <w:rsid w:val="00D51094"/>
    <w:rsid w:val="00D603FA"/>
    <w:rsid w:val="00D85463"/>
    <w:rsid w:val="00D85800"/>
    <w:rsid w:val="00D85A88"/>
    <w:rsid w:val="00D95122"/>
    <w:rsid w:val="00DA402C"/>
    <w:rsid w:val="00DC7ABE"/>
    <w:rsid w:val="00DD4977"/>
    <w:rsid w:val="00DF3CFE"/>
    <w:rsid w:val="00E05DAA"/>
    <w:rsid w:val="00E134D9"/>
    <w:rsid w:val="00E166BA"/>
    <w:rsid w:val="00E30548"/>
    <w:rsid w:val="00E33945"/>
    <w:rsid w:val="00E400C8"/>
    <w:rsid w:val="00E538FE"/>
    <w:rsid w:val="00E56259"/>
    <w:rsid w:val="00E6385E"/>
    <w:rsid w:val="00E716DA"/>
    <w:rsid w:val="00E8150D"/>
    <w:rsid w:val="00E86B2D"/>
    <w:rsid w:val="00E93308"/>
    <w:rsid w:val="00E94A76"/>
    <w:rsid w:val="00EA38B7"/>
    <w:rsid w:val="00EA43F9"/>
    <w:rsid w:val="00EA5865"/>
    <w:rsid w:val="00EA7073"/>
    <w:rsid w:val="00EB26C3"/>
    <w:rsid w:val="00EC124B"/>
    <w:rsid w:val="00ED48E9"/>
    <w:rsid w:val="00EF005E"/>
    <w:rsid w:val="00EF1622"/>
    <w:rsid w:val="00F217C6"/>
    <w:rsid w:val="00F425B1"/>
    <w:rsid w:val="00F45372"/>
    <w:rsid w:val="00F532DF"/>
    <w:rsid w:val="00F86412"/>
    <w:rsid w:val="00F9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AB9B230"/>
  <w15:docId w15:val="{F2CBE1C6-E468-436E-B1D8-18A23DD8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A41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404"/>
        <w:tab w:val="right" w:pos="2034"/>
        <w:tab w:val="left" w:pos="3654"/>
      </w:tabs>
      <w:ind w:right="-162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center" w:pos="1404"/>
        <w:tab w:val="left" w:pos="1854"/>
        <w:tab w:val="left" w:pos="2574"/>
      </w:tabs>
      <w:outlineLvl w:val="1"/>
    </w:pPr>
    <w:rPr>
      <w:b/>
      <w:spacing w:val="-3"/>
      <w:sz w:val="20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xAlign="center" w:y="756"/>
      <w:tabs>
        <w:tab w:val="center" w:pos="1440"/>
        <w:tab w:val="left" w:pos="11484"/>
      </w:tabs>
      <w:ind w:right="-1530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semiHidden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1A384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ts.washington.edu/epidem/sites/default/files/Thesis%20proposal%20instructions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rad.uw.edu/wordpress/wp-content/uploads/human-animal-adivsory-certif.pdf" TargetMode="External"/><Relationship Id="rId12" Type="http://schemas.openxmlformats.org/officeDocument/2006/relationships/hyperlink" Target="http://depts.washington.edu/epidem/cours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pts.washington.edu/epidem/sites/default/files/Thesis_Development_and_Writing_0.pdf" TargetMode="External"/><Relationship Id="rId11" Type="http://schemas.openxmlformats.org/officeDocument/2006/relationships/hyperlink" Target="https://canvas.uw.edu/courses/1161172" TargetMode="External"/><Relationship Id="rId5" Type="http://schemas.openxmlformats.org/officeDocument/2006/relationships/hyperlink" Target="http://sph.washington.edu/practicum/index.asp" TargetMode="External"/><Relationship Id="rId10" Type="http://schemas.openxmlformats.org/officeDocument/2006/relationships/hyperlink" Target="http://www.washington.edu/students/timesch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shington.edu/research/hs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5CBEED8D</Template>
  <TotalTime>65</TotalTime>
  <Pages>2</Pages>
  <Words>640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Epidemiology</vt:lpstr>
    </vt:vector>
  </TitlesOfParts>
  <Company>University of Washington</Company>
  <LinksUpToDate>false</LinksUpToDate>
  <CharactersWithSpaces>5166</CharactersWithSpaces>
  <SharedDoc>false</SharedDoc>
  <HLinks>
    <vt:vector size="96" baseType="variant">
      <vt:variant>
        <vt:i4>3997794</vt:i4>
      </vt:variant>
      <vt:variant>
        <vt:i4>95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5308520</vt:i4>
      </vt:variant>
      <vt:variant>
        <vt:i4>92</vt:i4>
      </vt:variant>
      <vt:variant>
        <vt:i4>0</vt:i4>
      </vt:variant>
      <vt:variant>
        <vt:i4>5</vt:i4>
      </vt:variant>
      <vt:variant>
        <vt:lpwstr>mailto:epi@uw.edu</vt:lpwstr>
      </vt:variant>
      <vt:variant>
        <vt:lpwstr/>
      </vt:variant>
      <vt:variant>
        <vt:i4>983041</vt:i4>
      </vt:variant>
      <vt:variant>
        <vt:i4>89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1114130</vt:i4>
      </vt:variant>
      <vt:variant>
        <vt:i4>86</vt:i4>
      </vt:variant>
      <vt:variant>
        <vt:i4>0</vt:i4>
      </vt:variant>
      <vt:variant>
        <vt:i4>5</vt:i4>
      </vt:variant>
      <vt:variant>
        <vt:lpwstr>http://sph.washington.edu/practicum/requirements.asp</vt:lpwstr>
      </vt:variant>
      <vt:variant>
        <vt:lpwstr/>
      </vt:variant>
      <vt:variant>
        <vt:i4>1966107</vt:i4>
      </vt:variant>
      <vt:variant>
        <vt:i4>83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  <vt:variant>
        <vt:i4>3670115</vt:i4>
      </vt:variant>
      <vt:variant>
        <vt:i4>80</vt:i4>
      </vt:variant>
      <vt:variant>
        <vt:i4>0</vt:i4>
      </vt:variant>
      <vt:variant>
        <vt:i4>5</vt:i4>
      </vt:variant>
      <vt:variant>
        <vt:lpwstr>http://depts.washington.edu/epidem/CurrentStudents</vt:lpwstr>
      </vt:variant>
      <vt:variant>
        <vt:lpwstr/>
      </vt:variant>
      <vt:variant>
        <vt:i4>720910</vt:i4>
      </vt:variant>
      <vt:variant>
        <vt:i4>77</vt:i4>
      </vt:variant>
      <vt:variant>
        <vt:i4>0</vt:i4>
      </vt:variant>
      <vt:variant>
        <vt:i4>5</vt:i4>
      </vt:variant>
      <vt:variant>
        <vt:lpwstr>http://www.washington.edu/students/timeschd/</vt:lpwstr>
      </vt:variant>
      <vt:variant>
        <vt:lpwstr/>
      </vt:variant>
      <vt:variant>
        <vt:i4>2031726</vt:i4>
      </vt:variant>
      <vt:variant>
        <vt:i4>74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1769592</vt:i4>
      </vt:variant>
      <vt:variant>
        <vt:i4>69</vt:i4>
      </vt:variant>
      <vt:variant>
        <vt:i4>0</vt:i4>
      </vt:variant>
      <vt:variant>
        <vt:i4>5</vt:i4>
      </vt:variant>
      <vt:variant>
        <vt:lpwstr>http://depts.washington.edu/epidem/pdf_doc/grad_checklist_masters.pdf</vt:lpwstr>
      </vt:variant>
      <vt:variant>
        <vt:lpwstr/>
      </vt:variant>
      <vt:variant>
        <vt:i4>4128862</vt:i4>
      </vt:variant>
      <vt:variant>
        <vt:i4>64</vt:i4>
      </vt:variant>
      <vt:variant>
        <vt:i4>0</vt:i4>
      </vt:variant>
      <vt:variant>
        <vt:i4>5</vt:i4>
      </vt:variant>
      <vt:variant>
        <vt:lpwstr>http://depts.washington.edu/epidem/CurrentStudents/Thesis_Development_and_Writing.pdf</vt:lpwstr>
      </vt:variant>
      <vt:variant>
        <vt:lpwstr/>
      </vt:variant>
      <vt:variant>
        <vt:i4>3997794</vt:i4>
      </vt:variant>
      <vt:variant>
        <vt:i4>59</vt:i4>
      </vt:variant>
      <vt:variant>
        <vt:i4>0</vt:i4>
      </vt:variant>
      <vt:variant>
        <vt:i4>5</vt:i4>
      </vt:variant>
      <vt:variant>
        <vt:lpwstr>http://www.washington.edu/research/hsd/</vt:lpwstr>
      </vt:variant>
      <vt:variant>
        <vt:lpwstr/>
      </vt:variant>
      <vt:variant>
        <vt:i4>4980764</vt:i4>
      </vt:variant>
      <vt:variant>
        <vt:i4>54</vt:i4>
      </vt:variant>
      <vt:variant>
        <vt:i4>0</vt:i4>
      </vt:variant>
      <vt:variant>
        <vt:i4>5</vt:i4>
      </vt:variant>
      <vt:variant>
        <vt:lpwstr>http://depts.washington.edu/epidem/CurrentStudents/proposal_format_guidelines.shtml</vt:lpwstr>
      </vt:variant>
      <vt:variant>
        <vt:lpwstr/>
      </vt:variant>
      <vt:variant>
        <vt:i4>983041</vt:i4>
      </vt:variant>
      <vt:variant>
        <vt:i4>49</vt:i4>
      </vt:variant>
      <vt:variant>
        <vt:i4>0</vt:i4>
      </vt:variant>
      <vt:variant>
        <vt:i4>5</vt:i4>
      </vt:variant>
      <vt:variant>
        <vt:lpwstr>http://www.grad.washington.edu/forms/human-animal-advisory-certif.pdf</vt:lpwstr>
      </vt:variant>
      <vt:variant>
        <vt:lpwstr/>
      </vt:variant>
      <vt:variant>
        <vt:i4>2031726</vt:i4>
      </vt:variant>
      <vt:variant>
        <vt:i4>44</vt:i4>
      </vt:variant>
      <vt:variant>
        <vt:i4>0</vt:i4>
      </vt:variant>
      <vt:variant>
        <vt:i4>5</vt:i4>
      </vt:variant>
      <vt:variant>
        <vt:lpwstr>http://depts.washington.edu/epidem/word_docs/guide.doc</vt:lpwstr>
      </vt:variant>
      <vt:variant>
        <vt:lpwstr/>
      </vt:variant>
      <vt:variant>
        <vt:i4>4456517</vt:i4>
      </vt:variant>
      <vt:variant>
        <vt:i4>33</vt:i4>
      </vt:variant>
      <vt:variant>
        <vt:i4>0</vt:i4>
      </vt:variant>
      <vt:variant>
        <vt:i4>5</vt:i4>
      </vt:variant>
      <vt:variant>
        <vt:lpwstr>http://sph.washington.edu/practicum/index.asp</vt:lpwstr>
      </vt:variant>
      <vt:variant>
        <vt:lpwstr/>
      </vt:variant>
      <vt:variant>
        <vt:i4>1966107</vt:i4>
      </vt:variant>
      <vt:variant>
        <vt:i4>30</vt:i4>
      </vt:variant>
      <vt:variant>
        <vt:i4>0</vt:i4>
      </vt:variant>
      <vt:variant>
        <vt:i4>5</vt:i4>
      </vt:variant>
      <vt:variant>
        <vt:lpwstr>http://sph.washington.edu/practicum/resource.asp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Epidemiology</dc:title>
  <dc:creator>Dalene Boday</dc:creator>
  <cp:lastModifiedBy>John Paulson</cp:lastModifiedBy>
  <cp:revision>14</cp:revision>
  <cp:lastPrinted>2013-09-17T00:25:00Z</cp:lastPrinted>
  <dcterms:created xsi:type="dcterms:W3CDTF">2015-09-30T21:00:00Z</dcterms:created>
  <dcterms:modified xsi:type="dcterms:W3CDTF">2018-07-20T18:57:00Z</dcterms:modified>
</cp:coreProperties>
</file>