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72"/>
        <w:gridCol w:w="12"/>
        <w:gridCol w:w="3553"/>
        <w:gridCol w:w="48"/>
        <w:gridCol w:w="6"/>
        <w:gridCol w:w="1641"/>
        <w:gridCol w:w="24"/>
        <w:gridCol w:w="36"/>
        <w:gridCol w:w="1017"/>
        <w:gridCol w:w="91"/>
        <w:gridCol w:w="18"/>
        <w:gridCol w:w="908"/>
        <w:gridCol w:w="306"/>
        <w:gridCol w:w="9"/>
        <w:gridCol w:w="339"/>
        <w:gridCol w:w="1320"/>
        <w:gridCol w:w="1229"/>
        <w:gridCol w:w="1229"/>
      </w:tblGrid>
      <w:tr w:rsidR="0044787B" w:rsidRPr="00BE6907" w:rsidTr="00DE5330">
        <w:trPr>
          <w:gridAfter w:val="4"/>
          <w:wAfter w:w="1360" w:type="pct"/>
          <w:trHeight w:val="635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6E5F" w:rsidRPr="006469EF" w:rsidRDefault="003E6E5F" w:rsidP="003E6E5F">
            <w:pPr>
              <w:tabs>
                <w:tab w:val="center" w:pos="1404"/>
                <w:tab w:val="left" w:pos="2574"/>
              </w:tabs>
              <w:jc w:val="center"/>
              <w:rPr>
                <w:szCs w:val="24"/>
              </w:rPr>
            </w:pPr>
            <w:r w:rsidRPr="006469EF">
              <w:rPr>
                <w:szCs w:val="24"/>
              </w:rPr>
              <w:t>Department of Epidemiology</w:t>
            </w:r>
            <w:r w:rsidR="006544DB" w:rsidRPr="006469EF">
              <w:rPr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6469EF">
                  <w:rPr>
                    <w:szCs w:val="24"/>
                  </w:rPr>
                  <w:t>University</w:t>
                </w:r>
              </w:smartTag>
              <w:r w:rsidRPr="006469EF">
                <w:rPr>
                  <w:szCs w:val="24"/>
                </w:rPr>
                <w:t xml:space="preserve"> of </w:t>
              </w:r>
              <w:smartTag w:uri="urn:schemas-microsoft-com:office:smarttags" w:element="PlaceName">
                <w:r w:rsidRPr="006469EF">
                  <w:rPr>
                    <w:szCs w:val="24"/>
                  </w:rPr>
                  <w:t>Washington</w:t>
                </w:r>
              </w:smartTag>
            </w:smartTag>
          </w:p>
          <w:p w:rsidR="003E6E5F" w:rsidRPr="00BE6907" w:rsidRDefault="003E6E5F" w:rsidP="001C6130">
            <w:pPr>
              <w:tabs>
                <w:tab w:val="center" w:pos="1404"/>
                <w:tab w:val="left" w:pos="2574"/>
              </w:tabs>
              <w:jc w:val="center"/>
              <w:rPr>
                <w:b/>
                <w:sz w:val="20"/>
              </w:rPr>
            </w:pPr>
            <w:r w:rsidRPr="006469EF">
              <w:rPr>
                <w:b/>
                <w:szCs w:val="24"/>
              </w:rPr>
              <w:t xml:space="preserve">Master of Public Health </w:t>
            </w:r>
            <w:r w:rsidR="008C111A" w:rsidRPr="006469EF">
              <w:rPr>
                <w:b/>
                <w:szCs w:val="24"/>
              </w:rPr>
              <w:t xml:space="preserve">(Epidemiology: </w:t>
            </w:r>
            <w:r w:rsidR="00FF25DF" w:rsidRPr="006469EF">
              <w:rPr>
                <w:b/>
                <w:szCs w:val="24"/>
              </w:rPr>
              <w:t>Global</w:t>
            </w:r>
            <w:r w:rsidR="0044787B" w:rsidRPr="006469EF">
              <w:rPr>
                <w:b/>
                <w:szCs w:val="24"/>
              </w:rPr>
              <w:t xml:space="preserve"> </w:t>
            </w:r>
            <w:r w:rsidR="00C24799" w:rsidRPr="006469EF">
              <w:rPr>
                <w:b/>
                <w:szCs w:val="24"/>
              </w:rPr>
              <w:t>Health</w:t>
            </w:r>
            <w:r w:rsidR="00542586" w:rsidRPr="006469EF">
              <w:rPr>
                <w:b/>
                <w:szCs w:val="24"/>
              </w:rPr>
              <w:t xml:space="preserve"> (</w:t>
            </w:r>
            <w:r w:rsidR="00FF25DF" w:rsidRPr="006469EF">
              <w:rPr>
                <w:b/>
                <w:szCs w:val="24"/>
              </w:rPr>
              <w:t>G</w:t>
            </w:r>
            <w:r w:rsidR="00542586" w:rsidRPr="006469EF">
              <w:rPr>
                <w:b/>
                <w:szCs w:val="24"/>
              </w:rPr>
              <w:t>H)</w:t>
            </w:r>
            <w:r w:rsidR="00C24799" w:rsidRPr="006469EF">
              <w:rPr>
                <w:b/>
                <w:szCs w:val="24"/>
              </w:rPr>
              <w:t xml:space="preserve"> </w:t>
            </w:r>
            <w:r w:rsidR="00E872D4" w:rsidRPr="006469EF">
              <w:rPr>
                <w:b/>
                <w:szCs w:val="24"/>
              </w:rPr>
              <w:t>Track</w:t>
            </w:r>
            <w:r w:rsidR="008C111A" w:rsidRPr="006469EF">
              <w:rPr>
                <w:b/>
                <w:szCs w:val="24"/>
              </w:rPr>
              <w:t>)</w:t>
            </w:r>
          </w:p>
        </w:tc>
      </w:tr>
      <w:tr w:rsidR="006469EF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9EF" w:rsidRPr="00BE6907" w:rsidRDefault="006469EF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44787B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6E5F" w:rsidRPr="00BE6907" w:rsidRDefault="00077859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Student Name:  ____________________________________________</w:t>
            </w:r>
            <w:r w:rsidR="00C53374" w:rsidRPr="00BE6907">
              <w:rPr>
                <w:sz w:val="20"/>
              </w:rPr>
              <w:t>Date:_________</w:t>
            </w:r>
          </w:p>
        </w:tc>
      </w:tr>
      <w:tr w:rsidR="0044787B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63 Total Credits</w:t>
            </w:r>
            <w:r w:rsidR="00735ED7" w:rsidRPr="00BE6907">
              <w:rPr>
                <w:b/>
                <w:sz w:val="20"/>
                <w:vertAlign w:val="superscript"/>
              </w:rPr>
              <w:t>1</w:t>
            </w:r>
            <w:r w:rsidRPr="00BE6907">
              <w:rPr>
                <w:sz w:val="20"/>
              </w:rPr>
              <w:t>: ____</w:t>
            </w:r>
            <w:r w:rsidR="00DC5889">
              <w:rPr>
                <w:sz w:val="20"/>
              </w:rPr>
              <w:t>___</w:t>
            </w:r>
            <w:r w:rsidRPr="00BE6907">
              <w:rPr>
                <w:sz w:val="20"/>
              </w:rPr>
              <w:t>_; which must include 18 num</w:t>
            </w:r>
            <w:r w:rsidR="00DC5889">
              <w:rPr>
                <w:sz w:val="20"/>
              </w:rPr>
              <w:t>erically-graded, graduate class</w:t>
            </w:r>
            <w:r w:rsidRPr="00BE6907">
              <w:rPr>
                <w:sz w:val="20"/>
              </w:rPr>
              <w:t xml:space="preserve"> credits</w:t>
            </w:r>
            <w:r w:rsidR="00934646" w:rsidRPr="00BE6907">
              <w:rPr>
                <w:sz w:val="20"/>
              </w:rPr>
              <w:t>_____.</w:t>
            </w:r>
          </w:p>
          <w:p w:rsidR="003E6E5F" w:rsidRPr="00BE6907" w:rsidRDefault="001C6130" w:rsidP="00F404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 xml:space="preserve">Minimum </w:t>
            </w:r>
            <w:r w:rsidR="00F4046C">
              <w:rPr>
                <w:sz w:val="20"/>
              </w:rPr>
              <w:t>passing</w:t>
            </w:r>
            <w:r w:rsidRPr="00BE6907">
              <w:rPr>
                <w:sz w:val="20"/>
              </w:rPr>
              <w:t xml:space="preserve"> course grade 2.7. GPA required to graduate:  3.0.</w:t>
            </w:r>
          </w:p>
        </w:tc>
      </w:tr>
      <w:tr w:rsidR="00010BF8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9D056C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</w:tr>
      <w:tr w:rsidR="0044787B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12D5" w:rsidRPr="00BE6907" w:rsidRDefault="002F12D5" w:rsidP="009D056C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BE6907">
              <w:rPr>
                <w:b/>
                <w:sz w:val="20"/>
              </w:rPr>
              <w:t>All core courses indicated by * must be taken for a numerical grade.</w:t>
            </w:r>
          </w:p>
        </w:tc>
      </w:tr>
      <w:tr w:rsidR="004635E2" w:rsidRPr="00BE6907" w:rsidTr="00DE5330">
        <w:trPr>
          <w:gridAfter w:val="4"/>
          <w:wAfter w:w="1360" w:type="pct"/>
          <w:trHeight w:val="22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bCs/>
                <w:i/>
                <w:sz w:val="20"/>
              </w:rPr>
            </w:pPr>
            <w:r w:rsidRPr="00BE6907">
              <w:rPr>
                <w:b/>
                <w:bCs/>
                <w:i/>
                <w:sz w:val="20"/>
              </w:rPr>
              <w:t>Course Number</w:t>
            </w:r>
            <w:r w:rsidR="008C111A" w:rsidRPr="00BE6907">
              <w:rPr>
                <w:b/>
                <w:i/>
                <w:sz w:val="20"/>
              </w:rPr>
              <w:t>/Activity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Course Name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jc w:val="center"/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Suggest Quarter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Credits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Complete</w:t>
            </w:r>
          </w:p>
        </w:tc>
      </w:tr>
      <w:tr w:rsidR="004635E2" w:rsidRPr="00BE6907" w:rsidTr="00DE5330">
        <w:trPr>
          <w:gridAfter w:val="3"/>
          <w:wAfter w:w="1248" w:type="pct"/>
          <w:trHeight w:val="247"/>
        </w:trPr>
        <w:tc>
          <w:tcPr>
            <w:tcW w:w="375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735ED7">
            <w:pPr>
              <w:tabs>
                <w:tab w:val="center" w:pos="1404"/>
                <w:tab w:val="left" w:pos="2574"/>
              </w:tabs>
              <w:ind w:right="756"/>
              <w:rPr>
                <w:sz w:val="20"/>
              </w:rPr>
            </w:pPr>
            <w:r w:rsidRPr="00BE6907">
              <w:rPr>
                <w:sz w:val="20"/>
              </w:rPr>
              <w:t>REQUIRED COURSES</w:t>
            </w:r>
          </w:p>
        </w:tc>
      </w:tr>
      <w:tr w:rsidR="001C6130" w:rsidRPr="00BE6907" w:rsidTr="00DE5330">
        <w:trPr>
          <w:gridAfter w:val="4"/>
          <w:wAfter w:w="1360" w:type="pct"/>
          <w:trHeight w:val="13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BE6907">
              <w:rPr>
                <w:b/>
                <w:bCs/>
                <w:sz w:val="20"/>
              </w:rPr>
              <w:t>EPI 512*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Epid Methods I</w:t>
            </w:r>
          </w:p>
        </w:tc>
        <w:tc>
          <w:tcPr>
            <w:tcW w:w="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Autumn</w:t>
            </w: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bookmarkEnd w:id="0"/>
          </w:p>
        </w:tc>
      </w:tr>
      <w:tr w:rsidR="001C6130" w:rsidRPr="00BE6907" w:rsidTr="00DE5330">
        <w:trPr>
          <w:gridAfter w:val="4"/>
          <w:wAfter w:w="1360" w:type="pct"/>
          <w:trHeight w:val="29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BE6907">
              <w:rPr>
                <w:b/>
                <w:bCs/>
                <w:sz w:val="20"/>
              </w:rPr>
              <w:t>EPI 513*</w:t>
            </w:r>
            <w:r w:rsidRPr="00BE6907" w:rsidDel="00124ED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Epid Methods II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5C26D6" w:rsidRPr="00BE6907" w:rsidTr="00DE5330">
        <w:trPr>
          <w:gridAfter w:val="4"/>
          <w:wAfter w:w="1360" w:type="pct"/>
          <w:trHeight w:val="150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b/>
                <w:bCs/>
                <w:sz w:val="20"/>
              </w:rPr>
              <w:t>EPI 510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Epid Data Analysis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C5445B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="00D0200D" w:rsidRPr="00BE6907">
              <w:rPr>
                <w:sz w:val="20"/>
              </w:rPr>
              <w:t>____</w:t>
            </w:r>
          </w:p>
        </w:tc>
      </w:tr>
      <w:tr w:rsidR="005C26D6" w:rsidRPr="00BE6907" w:rsidTr="00DE5330">
        <w:trPr>
          <w:gridAfter w:val="4"/>
          <w:wAfter w:w="1360" w:type="pct"/>
          <w:trHeight w:val="34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BE6907">
              <w:rPr>
                <w:bCs/>
                <w:sz w:val="20"/>
              </w:rPr>
              <w:t>Prerequisite for EPI 514</w:t>
            </w:r>
          </w:p>
        </w:tc>
        <w:tc>
          <w:tcPr>
            <w:tcW w:w="253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May b</w:t>
            </w:r>
            <w:r w:rsidR="00894A09">
              <w:rPr>
                <w:sz w:val="20"/>
              </w:rPr>
              <w:t xml:space="preserve">e waived if substantial SAS </w:t>
            </w:r>
            <w:r w:rsidRPr="00BE6907">
              <w:rPr>
                <w:sz w:val="20"/>
              </w:rPr>
              <w:t>programming</w:t>
            </w:r>
          </w:p>
        </w:tc>
      </w:tr>
      <w:tr w:rsidR="00010BF8" w:rsidRPr="00BE6907" w:rsidTr="00DE5330">
        <w:trPr>
          <w:gridAfter w:val="4"/>
          <w:wAfter w:w="1360" w:type="pct"/>
          <w:trHeight w:val="158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1C6130" w:rsidRPr="00BE6907" w:rsidTr="00DE5330">
        <w:trPr>
          <w:gridAfter w:val="4"/>
          <w:wAfter w:w="1360" w:type="pct"/>
          <w:trHeight w:val="31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bCs/>
                <w:sz w:val="20"/>
              </w:rPr>
              <w:t xml:space="preserve">EPI </w:t>
            </w:r>
            <w:r w:rsidRPr="00BE6907">
              <w:rPr>
                <w:b/>
                <w:spacing w:val="-3"/>
                <w:sz w:val="20"/>
              </w:rPr>
              <w:t>514*</w:t>
            </w: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Application of Epid Methods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Spring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3440FF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="00D0200D" w:rsidRPr="00BE6907">
              <w:rPr>
                <w:sz w:val="20"/>
              </w:rPr>
              <w:t>____</w:t>
            </w:r>
          </w:p>
        </w:tc>
      </w:tr>
      <w:tr w:rsidR="001C6130" w:rsidRPr="00BE6907" w:rsidTr="00DE5330">
        <w:trPr>
          <w:gridAfter w:val="4"/>
          <w:wAfter w:w="1360" w:type="pct"/>
          <w:trHeight w:val="243"/>
        </w:trPr>
        <w:tc>
          <w:tcPr>
            <w:tcW w:w="111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  <w:vertAlign w:val="superscript"/>
              </w:rPr>
            </w:pPr>
            <w:r w:rsidRPr="00BE6907">
              <w:rPr>
                <w:spacing w:val="-3"/>
                <w:sz w:val="20"/>
              </w:rPr>
              <w:t>Biostatistics Requirement</w:t>
            </w:r>
            <w:r w:rsidR="00DC5889">
              <w:rPr>
                <w:b/>
                <w:spacing w:val="-3"/>
                <w:sz w:val="20"/>
                <w:vertAlign w:val="superscript"/>
              </w:rPr>
              <w:t>2</w:t>
            </w:r>
            <w:r w:rsidRPr="00BE6907">
              <w:rPr>
                <w:b/>
                <w:spacing w:val="-3"/>
                <w:sz w:val="20"/>
                <w:vertAlign w:val="superscript"/>
              </w:rPr>
              <w:t xml:space="preserve">  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511* 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512*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513*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i/>
                <w:spacing w:val="-3"/>
                <w:sz w:val="20"/>
              </w:rPr>
              <w:t>or two courses: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517*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518*</w:t>
            </w:r>
          </w:p>
        </w:tc>
        <w:tc>
          <w:tcPr>
            <w:tcW w:w="253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1C6130" w:rsidRPr="00BE6907" w:rsidRDefault="00FF25DF" w:rsidP="0089232B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i/>
                <w:spacing w:val="-3"/>
                <w:sz w:val="20"/>
              </w:rPr>
              <w:t>Complete either sequence</w:t>
            </w:r>
          </w:p>
        </w:tc>
      </w:tr>
      <w:tr w:rsidR="001C6130" w:rsidRPr="00BE6907" w:rsidTr="00DE5330">
        <w:trPr>
          <w:gridAfter w:val="4"/>
          <w:wAfter w:w="1360" w:type="pct"/>
          <w:trHeight w:val="1125"/>
        </w:trPr>
        <w:tc>
          <w:tcPr>
            <w:tcW w:w="1110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sz w:val="20"/>
              </w:rPr>
              <w:t>Med Biometry 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Med Biometry II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Med Biometry III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spacing w:line="120" w:lineRule="auto"/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Applied Biostatistics 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sz w:val="20"/>
              </w:rPr>
              <w:t>Applied Biostatistics II</w:t>
            </w:r>
          </w:p>
        </w:tc>
        <w:tc>
          <w:tcPr>
            <w:tcW w:w="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</w:t>
            </w:r>
            <w:r w:rsidR="00D0200D" w:rsidRPr="00BE6907">
              <w:rPr>
                <w:sz w:val="20"/>
              </w:rPr>
              <w:t>umn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Spring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Autumn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010BF8" w:rsidRPr="00BE6907" w:rsidTr="00DE5330">
        <w:trPr>
          <w:gridAfter w:val="4"/>
          <w:wAfter w:w="1360" w:type="pct"/>
          <w:trHeight w:val="149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1C613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FF25DF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GH 511</w:t>
            </w:r>
            <w:r w:rsidR="001C6130" w:rsidRPr="00BE6907">
              <w:rPr>
                <w:b/>
                <w:spacing w:val="-3"/>
                <w:sz w:val="20"/>
              </w:rPr>
              <w:t>*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735ED7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Problems in International</w:t>
            </w:r>
            <w:r w:rsidR="001C6130" w:rsidRPr="00BE6907">
              <w:rPr>
                <w:sz w:val="20"/>
              </w:rPr>
              <w:t xml:space="preserve"> Health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Autumn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1C613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HSERV 510*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Society &amp; Health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Spr</w:t>
            </w:r>
            <w:r w:rsidR="008C111A" w:rsidRPr="00BE6907">
              <w:rPr>
                <w:sz w:val="20"/>
              </w:rPr>
              <w:t>ing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1C613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353EE8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GH </w:t>
            </w:r>
            <w:r w:rsidR="00735ED7" w:rsidRPr="00BE6907">
              <w:rPr>
                <w:b/>
                <w:spacing w:val="-3"/>
                <w:sz w:val="20"/>
              </w:rPr>
              <w:t>59</w:t>
            </w:r>
            <w:r>
              <w:rPr>
                <w:b/>
                <w:spacing w:val="-3"/>
                <w:sz w:val="20"/>
              </w:rPr>
              <w:t>3</w:t>
            </w:r>
            <w:r w:rsidR="00C71990">
              <w:rPr>
                <w:b/>
                <w:spacing w:val="-3"/>
                <w:sz w:val="20"/>
                <w:vertAlign w:val="super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FF25DF" w:rsidP="00353EE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 xml:space="preserve">Global Health </w:t>
            </w:r>
            <w:r w:rsidR="00353EE8">
              <w:rPr>
                <w:sz w:val="20"/>
              </w:rPr>
              <w:t>Workshop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EB9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All</w:t>
            </w:r>
            <w:r w:rsidR="00735ED7" w:rsidRPr="00BE6907">
              <w:rPr>
                <w:sz w:val="20"/>
              </w:rPr>
              <w:t xml:space="preserve"> but Sum</w:t>
            </w:r>
            <w:r w:rsidRPr="00BE6907">
              <w:rPr>
                <w:sz w:val="20"/>
              </w:rPr>
              <w:t xml:space="preserve"> </w:t>
            </w:r>
          </w:p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(</w:t>
            </w:r>
            <w:r w:rsidR="00353EE8">
              <w:rPr>
                <w:sz w:val="20"/>
              </w:rPr>
              <w:t xml:space="preserve">1 cr. Per quarter, </w:t>
            </w:r>
            <w:r w:rsidRPr="00BE6907">
              <w:rPr>
                <w:sz w:val="20"/>
              </w:rPr>
              <w:t>min 3</w:t>
            </w:r>
            <w:r w:rsidR="001D1EB9">
              <w:rPr>
                <w:sz w:val="20"/>
              </w:rPr>
              <w:t xml:space="preserve"> cr</w:t>
            </w:r>
            <w:r w:rsidRPr="00BE6907">
              <w:rPr>
                <w:sz w:val="20"/>
              </w:rPr>
              <w:t>)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="008C111A"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11A"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="008C111A" w:rsidRPr="00BE6907">
              <w:rPr>
                <w:sz w:val="20"/>
              </w:rPr>
              <w:fldChar w:fldCharType="end"/>
            </w:r>
            <w:r w:rsidR="008C111A"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11A"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="008C111A" w:rsidRPr="00BE6907">
              <w:rPr>
                <w:sz w:val="20"/>
              </w:rPr>
              <w:fldChar w:fldCharType="end"/>
            </w:r>
          </w:p>
        </w:tc>
      </w:tr>
      <w:tr w:rsidR="00C71990" w:rsidRPr="00BE6907" w:rsidTr="00DE5330">
        <w:trPr>
          <w:gridAfter w:val="4"/>
          <w:wAfter w:w="1360" w:type="pct"/>
          <w:trHeight w:val="14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14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EPI 595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8517D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hyperlink r:id="rId7" w:history="1">
              <w:r w:rsidR="00C71990" w:rsidRPr="0096306C">
                <w:rPr>
                  <w:rStyle w:val="Hyperlink"/>
                  <w:sz w:val="20"/>
                </w:rPr>
                <w:t>Epi Practicum</w:t>
              </w:r>
            </w:hyperlink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Summer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 xml:space="preserve">3-6 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Pr="00BE6907">
              <w:rPr>
                <w:sz w:val="20"/>
              </w:rPr>
              <w:t>_____</w:t>
            </w:r>
          </w:p>
        </w:tc>
      </w:tr>
      <w:tr w:rsidR="00C71990" w:rsidRPr="00BE6907" w:rsidTr="00DE5330">
        <w:trPr>
          <w:gridAfter w:val="4"/>
          <w:wAfter w:w="1360" w:type="pct"/>
          <w:trHeight w:val="293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96306C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  <w:vertAlign w:val="superscript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18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ENV H 511*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Intro</w:t>
            </w:r>
            <w:r w:rsidRPr="00133B88">
              <w:rPr>
                <w:sz w:val="20"/>
              </w:rPr>
              <w:t xml:space="preserve"> Envir/Occup Health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133B88">
              <w:rPr>
                <w:sz w:val="20"/>
              </w:rPr>
              <w:t>1</w:t>
            </w:r>
            <w:r w:rsidRPr="00133B88">
              <w:rPr>
                <w:sz w:val="20"/>
                <w:vertAlign w:val="superscript"/>
              </w:rPr>
              <w:t>st</w:t>
            </w:r>
            <w:r w:rsidRPr="00133B88">
              <w:rPr>
                <w:sz w:val="20"/>
              </w:rPr>
              <w:t>/2</w:t>
            </w:r>
            <w:r w:rsidRPr="00133B88">
              <w:rPr>
                <w:sz w:val="20"/>
                <w:vertAlign w:val="superscript"/>
              </w:rPr>
              <w:t>nd</w:t>
            </w:r>
            <w:r w:rsidRPr="00133B88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133B8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88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133B88">
              <w:rPr>
                <w:sz w:val="20"/>
              </w:rPr>
              <w:fldChar w:fldCharType="end"/>
            </w:r>
          </w:p>
        </w:tc>
      </w:tr>
      <w:tr w:rsidR="00C71990" w:rsidRPr="00133B88" w:rsidTr="00DE5330">
        <w:trPr>
          <w:gridAfter w:val="4"/>
          <w:wAfter w:w="1360" w:type="pct"/>
          <w:trHeight w:val="16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4046C" w:rsidRDefault="00C71990" w:rsidP="00F4046C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16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3440FF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0"/>
                <w:vertAlign w:val="superscript"/>
              </w:rPr>
            </w:pPr>
            <w:r>
              <w:rPr>
                <w:b/>
                <w:spacing w:val="-3"/>
                <w:sz w:val="20"/>
              </w:rPr>
              <w:t>EPI Elective</w:t>
            </w:r>
            <w:r w:rsidR="00C71990" w:rsidRPr="00BE6907">
              <w:rPr>
                <w:b/>
                <w:spacing w:val="-3"/>
                <w:sz w:val="20"/>
              </w:rPr>
              <w:t xml:space="preserve"> Courses</w:t>
            </w:r>
            <w:r>
              <w:rPr>
                <w:b/>
                <w:spacing w:val="-3"/>
                <w:sz w:val="20"/>
                <w:vertAlign w:val="superscript"/>
              </w:rPr>
              <w:t>3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Min. </w:t>
            </w:r>
            <w:r w:rsidRPr="00BE6907">
              <w:rPr>
                <w:sz w:val="20"/>
              </w:rPr>
              <w:t>6 credits total; each course min 2 cr.</w:t>
            </w:r>
            <w:r w:rsidRPr="00BE6907">
              <w:rPr>
                <w:b/>
                <w:sz w:val="20"/>
              </w:rPr>
              <w:t xml:space="preserve"> </w:t>
            </w:r>
          </w:p>
          <w:p w:rsidR="00C71990" w:rsidRPr="00C71990" w:rsidRDefault="00C71990" w:rsidP="00C71990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C71990">
              <w:rPr>
                <w:i/>
                <w:sz w:val="20"/>
              </w:rPr>
              <w:t xml:space="preserve">At least one elective MUST be “Disease/ Exposure (D/E) Focus” 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>/2</w:t>
            </w:r>
            <w:r w:rsidRPr="00BE6907">
              <w:rPr>
                <w:sz w:val="20"/>
                <w:vertAlign w:val="superscript"/>
              </w:rPr>
              <w:t>nd</w:t>
            </w:r>
            <w:r w:rsidRPr="00BE6907">
              <w:rPr>
                <w:sz w:val="20"/>
              </w:rPr>
              <w:t xml:space="preserve"> Win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  <w:p w:rsidR="00C71990" w:rsidRPr="00133B88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Pr="00133B88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</w:tc>
      </w:tr>
      <w:tr w:rsidR="00C71990" w:rsidRPr="00BE6907" w:rsidTr="00A31712">
        <w:trPr>
          <w:gridAfter w:val="4"/>
          <w:wAfter w:w="1360" w:type="pct"/>
          <w:trHeight w:val="4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GH Elective Courses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353EE8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Min. 6 credits total; each course min</w:t>
            </w:r>
            <w:r w:rsidRPr="00BE6907">
              <w:rPr>
                <w:sz w:val="20"/>
              </w:rPr>
              <w:t>.</w:t>
            </w:r>
            <w:r>
              <w:rPr>
                <w:sz w:val="20"/>
              </w:rPr>
              <w:t xml:space="preserve"> 2 cr. </w:t>
            </w:r>
            <w:r w:rsidRPr="00C71990">
              <w:rPr>
                <w:i/>
                <w:sz w:val="20"/>
              </w:rPr>
              <w:t xml:space="preserve">See </w:t>
            </w:r>
            <w:hyperlink r:id="rId8" w:history="1">
              <w:r w:rsidRPr="00C71990">
                <w:rPr>
                  <w:rStyle w:val="Hyperlink"/>
                  <w:i/>
                  <w:sz w:val="20"/>
                </w:rPr>
                <w:t>GH courses</w:t>
              </w:r>
            </w:hyperlink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>/2</w:t>
            </w:r>
            <w:r w:rsidRPr="00BE6907">
              <w:rPr>
                <w:sz w:val="20"/>
                <w:vertAlign w:val="superscript"/>
              </w:rPr>
              <w:t>nd</w:t>
            </w:r>
            <w:r w:rsidRPr="00BE6907">
              <w:rPr>
                <w:sz w:val="20"/>
              </w:rPr>
              <w:t xml:space="preserve"> Year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0F1564" w:rsidRDefault="00C71990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0"/>
                <w:vertAlign w:val="superscript"/>
              </w:rPr>
            </w:pPr>
            <w:r w:rsidRPr="00FC0E81">
              <w:rPr>
                <w:b/>
                <w:sz w:val="20"/>
              </w:rPr>
              <w:t>EPI  700</w:t>
            </w:r>
            <w:r w:rsidR="003440FF"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FC0E81" w:rsidRDefault="008517D0" w:rsidP="00C71990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hyperlink r:id="rId9" w:history="1">
              <w:r w:rsidR="00C71990" w:rsidRPr="00151FA6">
                <w:rPr>
                  <w:rStyle w:val="Hyperlink"/>
                  <w:b/>
                  <w:sz w:val="20"/>
                  <w:szCs w:val="20"/>
                </w:rPr>
                <w:t>Master’s Thesis</w:t>
              </w:r>
            </w:hyperlink>
          </w:p>
          <w:p w:rsidR="00C71990" w:rsidRPr="004025D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t>______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t>9-18 cr</w:t>
            </w: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81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FC0E81">
              <w:rPr>
                <w:sz w:val="20"/>
              </w:rPr>
              <w:fldChar w:fldCharType="end"/>
            </w:r>
          </w:p>
        </w:tc>
      </w:tr>
      <w:tr w:rsidR="00C71990" w:rsidRPr="00FC0E81" w:rsidTr="00DE5330">
        <w:trPr>
          <w:trHeight w:val="355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253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/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81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FC0E81">
              <w:rPr>
                <w:sz w:val="20"/>
              </w:rPr>
              <w:fldChar w:fldCharType="end"/>
            </w:r>
          </w:p>
        </w:tc>
      </w:tr>
      <w:tr w:rsidR="00DE5330" w:rsidRPr="00DE5330" w:rsidTr="00DE5330">
        <w:trPr>
          <w:gridAfter w:val="6"/>
          <w:wAfter w:w="1463" w:type="pct"/>
          <w:trHeight w:val="328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  <w:vertAlign w:val="superscript"/>
              </w:rPr>
            </w:pPr>
            <w:r w:rsidRPr="00DE5330">
              <w:rPr>
                <w:b/>
                <w:sz w:val="20"/>
                <w:u w:val="single"/>
              </w:rPr>
              <w:t xml:space="preserve">Non-Course Requirements </w:t>
            </w:r>
          </w:p>
        </w:tc>
        <w:tc>
          <w:tcPr>
            <w:tcW w:w="13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DE5330">
              <w:rPr>
                <w:i/>
                <w:sz w:val="20"/>
              </w:rPr>
              <w:t>(not including supplemental requirements for the practicum)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E5330" w:rsidRPr="00DE5330" w:rsidTr="00DE5330">
        <w:trPr>
          <w:gridAfter w:val="6"/>
          <w:wAfter w:w="1463" w:type="pct"/>
          <w:trHeight w:val="490"/>
        </w:trPr>
        <w:tc>
          <w:tcPr>
            <w:tcW w:w="983" w:type="pct"/>
            <w:tcBorders>
              <w:top w:val="nil"/>
              <w:left w:val="nil"/>
              <w:bottom w:val="nil"/>
            </w:tcBorders>
          </w:tcPr>
          <w:p w:rsidR="00DE5330" w:rsidRDefault="008517D0" w:rsidP="000A4051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hyperlink r:id="rId10" w:history="1">
              <w:r w:rsidR="00DE5330" w:rsidRPr="00654335">
                <w:rPr>
                  <w:rStyle w:val="Hyperlink"/>
                  <w:b/>
                  <w:spacing w:val="-3"/>
                  <w:sz w:val="20"/>
                </w:rPr>
                <w:t>Submit Human Subjects Form</w:t>
              </w:r>
            </w:hyperlink>
          </w:p>
          <w:p w:rsidR="00A31712" w:rsidRDefault="00A31712" w:rsidP="000A4051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  <w:p w:rsidR="00A31712" w:rsidRDefault="008517D0" w:rsidP="000A4051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hyperlink r:id="rId11" w:history="1">
              <w:r w:rsidR="00A31712" w:rsidRPr="00654335">
                <w:rPr>
                  <w:rStyle w:val="Hyperlink"/>
                  <w:b/>
                  <w:spacing w:val="-3"/>
                  <w:sz w:val="20"/>
                </w:rPr>
                <w:t>Submit Thesis Proposal</w:t>
              </w:r>
            </w:hyperlink>
          </w:p>
          <w:p w:rsidR="00A31712" w:rsidRPr="00DE5330" w:rsidRDefault="00A31712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319" w:type="pct"/>
            <w:gridSpan w:val="5"/>
            <w:tcBorders>
              <w:top w:val="nil"/>
              <w:bottom w:val="nil"/>
            </w:tcBorders>
          </w:tcPr>
          <w:p w:rsidR="00DE5330" w:rsidRDefault="00DE5330" w:rsidP="000A4051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712" w:rsidRPr="00DE5330" w:rsidRDefault="00A31712" w:rsidP="000A4051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Default="003440FF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registering for EPI 700</w:t>
            </w:r>
          </w:p>
          <w:p w:rsidR="00654335" w:rsidRPr="00DE5330" w:rsidRDefault="00654335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final quarter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DE5330" w:rsidRDefault="00DE5330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DE5330">
              <w:rPr>
                <w:b/>
                <w:sz w:val="20"/>
              </w:rPr>
              <w:t>Non-Credit</w:t>
            </w:r>
          </w:p>
          <w:p w:rsidR="00A31712" w:rsidRPr="00DE5330" w:rsidRDefault="00A31712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b/>
                <w:sz w:val="20"/>
              </w:rPr>
              <w:t>Non-Credit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DE5330">
              <w:rPr>
                <w:sz w:val="20"/>
              </w:rPr>
              <w:fldChar w:fldCharType="end"/>
            </w:r>
          </w:p>
          <w:p w:rsidR="00A31712" w:rsidRDefault="00A31712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A31712" w:rsidRDefault="00A31712" w:rsidP="00A31712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DE5330">
              <w:rPr>
                <w:sz w:val="20"/>
              </w:rPr>
              <w:fldChar w:fldCharType="end"/>
            </w:r>
          </w:p>
          <w:p w:rsidR="00A31712" w:rsidRPr="00DE5330" w:rsidRDefault="00A31712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E5330" w:rsidRPr="00DE5330" w:rsidTr="00DE5330">
        <w:trPr>
          <w:gridAfter w:val="6"/>
          <w:wAfter w:w="1463" w:type="pct"/>
          <w:trHeight w:val="418"/>
        </w:trPr>
        <w:tc>
          <w:tcPr>
            <w:tcW w:w="983" w:type="pct"/>
            <w:tcBorders>
              <w:top w:val="nil"/>
              <w:left w:val="nil"/>
              <w:bottom w:val="nil"/>
            </w:tcBorders>
          </w:tcPr>
          <w:p w:rsidR="00DE5330" w:rsidRPr="00DE5330" w:rsidRDefault="008517D0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hyperlink r:id="rId12" w:history="1">
              <w:r w:rsidR="00DE5330" w:rsidRPr="00654335">
                <w:rPr>
                  <w:rStyle w:val="Hyperlink"/>
                  <w:b/>
                  <w:spacing w:val="-3"/>
                  <w:sz w:val="20"/>
                </w:rPr>
                <w:t>Human Subjects Approval (IRB)</w:t>
              </w:r>
            </w:hyperlink>
          </w:p>
        </w:tc>
        <w:tc>
          <w:tcPr>
            <w:tcW w:w="1319" w:type="pct"/>
            <w:gridSpan w:val="5"/>
            <w:tcBorders>
              <w:top w:val="nil"/>
              <w:bottom w:val="nil"/>
            </w:tcBorders>
          </w:tcPr>
          <w:p w:rsidR="00DE5330" w:rsidRPr="00DE5330" w:rsidRDefault="00DE5330" w:rsidP="00654335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3440FF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beginning thesis research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DE5330">
              <w:rPr>
                <w:b/>
                <w:sz w:val="20"/>
              </w:rPr>
              <w:t>Non-Credit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sz w:val="20"/>
              </w:rPr>
              <w:instrText xml:space="preserve"> FORMCHECKBOX </w:instrText>
            </w:r>
            <w:r w:rsidR="008517D0">
              <w:rPr>
                <w:sz w:val="20"/>
              </w:rPr>
            </w:r>
            <w:r w:rsidR="008517D0">
              <w:rPr>
                <w:sz w:val="20"/>
              </w:rPr>
              <w:fldChar w:fldCharType="separate"/>
            </w:r>
            <w:r w:rsidRPr="00DE5330">
              <w:rPr>
                <w:sz w:val="20"/>
              </w:rPr>
              <w:fldChar w:fldCharType="end"/>
            </w:r>
          </w:p>
        </w:tc>
      </w:tr>
      <w:tr w:rsidR="00C71990" w:rsidRPr="00FC0E81" w:rsidTr="00DE5330">
        <w:trPr>
          <w:gridAfter w:val="5"/>
          <w:wAfter w:w="1363" w:type="pct"/>
          <w:trHeight w:val="252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616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8517D0" w:rsidP="00C71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hyperlink r:id="rId13" w:history="1">
              <w:r w:rsidR="00DE5330" w:rsidRPr="008517D0">
                <w:rPr>
                  <w:rStyle w:val="Hyperlink"/>
                  <w:b/>
                  <w:spacing w:val="-3"/>
                  <w:sz w:val="20"/>
                </w:rPr>
                <w:t>Submit Thesis</w:t>
              </w:r>
            </w:hyperlink>
            <w:bookmarkStart w:id="1" w:name="_GoBack"/>
            <w:bookmarkEnd w:id="1"/>
          </w:p>
        </w:tc>
        <w:tc>
          <w:tcPr>
            <w:tcW w:w="119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b/>
                <w:bCs/>
                <w:sz w:val="20"/>
              </w:rPr>
              <w:t xml:space="preserve">              </w:t>
            </w:r>
          </w:p>
        </w:tc>
        <w:tc>
          <w:tcPr>
            <w:tcW w:w="55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DE5330" w:rsidP="00DE5330">
            <w:pPr>
              <w:tabs>
                <w:tab w:val="center" w:pos="1404"/>
                <w:tab w:val="left" w:pos="2574"/>
              </w:tabs>
              <w:ind w:left="62" w:right="-124"/>
              <w:rPr>
                <w:sz w:val="20"/>
              </w:rPr>
            </w:pPr>
            <w:r w:rsidRPr="00DE5330">
              <w:rPr>
                <w:b/>
                <w:bCs/>
                <w:sz w:val="20"/>
              </w:rPr>
              <w:t xml:space="preserve">Non-Credit   </w:t>
            </w: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b/>
                <w:bCs/>
                <w:sz w:val="20"/>
              </w:rPr>
              <w:instrText xml:space="preserve"> FORMCHECKBOX </w:instrText>
            </w:r>
            <w:r w:rsidR="008517D0">
              <w:rPr>
                <w:b/>
                <w:bCs/>
                <w:sz w:val="20"/>
              </w:rPr>
            </w:r>
            <w:r w:rsidR="008517D0">
              <w:rPr>
                <w:b/>
                <w:bCs/>
                <w:sz w:val="20"/>
              </w:rPr>
              <w:fldChar w:fldCharType="separate"/>
            </w:r>
            <w:r w:rsidRPr="00DE5330">
              <w:rPr>
                <w:b/>
                <w:bCs/>
                <w:sz w:val="20"/>
              </w:rPr>
              <w:fldChar w:fldCharType="end"/>
            </w:r>
          </w:p>
        </w:tc>
      </w:tr>
      <w:tr w:rsidR="00C71990" w:rsidRPr="00FC0E81" w:rsidTr="00DE5330">
        <w:trPr>
          <w:gridAfter w:val="5"/>
          <w:wAfter w:w="1363" w:type="pct"/>
          <w:trHeight w:val="355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32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  <w:vertAlign w:val="superscript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490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80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E5330" w:rsidRPr="00FC0E81" w:rsidTr="00DE5330">
        <w:trPr>
          <w:gridAfter w:val="5"/>
          <w:wAfter w:w="1363" w:type="pct"/>
          <w:trHeight w:val="41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</w:tbl>
    <w:p w:rsidR="00124ED9" w:rsidRPr="00BE6907" w:rsidRDefault="00124ED9" w:rsidP="00DE5330">
      <w:pPr>
        <w:ind w:right="-360"/>
        <w:rPr>
          <w:b/>
          <w:bCs/>
          <w:sz w:val="20"/>
        </w:rPr>
        <w:sectPr w:rsidR="00124ED9" w:rsidRPr="00BE6907" w:rsidSect="00B44306">
          <w:pgSz w:w="12240" w:h="15840"/>
          <w:pgMar w:top="634" w:right="1440" w:bottom="634" w:left="1080" w:header="720" w:footer="720" w:gutter="0"/>
          <w:cols w:space="720"/>
          <w:docGrid w:linePitch="360"/>
        </w:sectPr>
      </w:pPr>
    </w:p>
    <w:p w:rsidR="002C2BD4" w:rsidRPr="00FF2476" w:rsidRDefault="002C2BD4" w:rsidP="00FF2476">
      <w:pPr>
        <w:ind w:right="-360"/>
        <w:rPr>
          <w:b/>
          <w:bCs/>
          <w:sz w:val="21"/>
        </w:rPr>
      </w:pPr>
      <w:r w:rsidRPr="00345D34">
        <w:rPr>
          <w:b/>
          <w:sz w:val="21"/>
          <w:szCs w:val="21"/>
        </w:rPr>
        <w:t>Checklist Notes</w:t>
      </w:r>
      <w:r w:rsidRPr="00345D34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Pr="00345D34">
        <w:rPr>
          <w:b/>
          <w:sz w:val="21"/>
          <w:szCs w:val="21"/>
        </w:rPr>
        <w:t>Page Two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z w:val="21"/>
          <w:szCs w:val="21"/>
        </w:rPr>
        <w:t xml:space="preserve">Plan ahead to ensure that required courses, usually offered once a year, will be completed on time to graduate.  Elective scheduling may change from year to year.  </w:t>
      </w:r>
      <w:r w:rsidRPr="00345D34">
        <w:rPr>
          <w:i/>
          <w:sz w:val="21"/>
          <w:szCs w:val="21"/>
        </w:rPr>
        <w:t>Some electives courses are offered every other year.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z w:val="21"/>
          <w:szCs w:val="21"/>
        </w:rPr>
        <w:t xml:space="preserve">See Time Schedule at </w:t>
      </w:r>
      <w:hyperlink r:id="rId14" w:history="1">
        <w:r w:rsidRPr="00345D34">
          <w:rPr>
            <w:rStyle w:val="Hyperlink"/>
            <w:sz w:val="21"/>
            <w:szCs w:val="21"/>
          </w:rPr>
          <w:t>http://www.washington.edu/students/timeschd/</w:t>
        </w:r>
      </w:hyperlink>
      <w:r w:rsidRPr="00345D34">
        <w:rPr>
          <w:sz w:val="21"/>
          <w:szCs w:val="21"/>
        </w:rPr>
        <w:t xml:space="preserve"> for days/times of classes, whether an add code is required, and the add code contact.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pacing w:val="-3"/>
          <w:sz w:val="21"/>
          <w:szCs w:val="21"/>
        </w:rPr>
        <w:t xml:space="preserve">Students may register for additional electives and EPI 600 Independent Study in order to have enough credits. 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pacing w:val="-3"/>
          <w:sz w:val="21"/>
          <w:szCs w:val="21"/>
        </w:rPr>
        <w:t xml:space="preserve">Students intending to complete a PhD in this department are advised to earn a 3.7 or higher in EPI 512-513, and prepare for the </w:t>
      </w:r>
      <w:r w:rsidR="00133B88" w:rsidRPr="00345D34">
        <w:rPr>
          <w:spacing w:val="-3"/>
          <w:sz w:val="21"/>
          <w:szCs w:val="21"/>
        </w:rPr>
        <w:t xml:space="preserve">Doctoral </w:t>
      </w:r>
      <w:r w:rsidRPr="00345D34">
        <w:rPr>
          <w:spacing w:val="-3"/>
          <w:sz w:val="21"/>
          <w:szCs w:val="21"/>
        </w:rPr>
        <w:t>Preliminary Examination in June. Consult with your faculty advisor regarding whether to take electives during the first year.</w:t>
      </w:r>
    </w:p>
    <w:p w:rsidR="00382DE6" w:rsidRPr="00345D34" w:rsidRDefault="00382DE6" w:rsidP="00382DE6">
      <w:pPr>
        <w:numPr>
          <w:ilvl w:val="0"/>
          <w:numId w:val="1"/>
        </w:numPr>
        <w:tabs>
          <w:tab w:val="center" w:pos="1440"/>
        </w:tabs>
        <w:rPr>
          <w:b/>
          <w:sz w:val="21"/>
          <w:szCs w:val="21"/>
        </w:rPr>
      </w:pPr>
      <w:r w:rsidRPr="00345D34">
        <w:rPr>
          <w:spacing w:val="-3"/>
          <w:sz w:val="21"/>
          <w:szCs w:val="21"/>
        </w:rPr>
        <w:t xml:space="preserve">To request waiver of a required course, use the appropriate form </w:t>
      </w:r>
      <w:r w:rsidR="008517D0">
        <w:rPr>
          <w:spacing w:val="-3"/>
          <w:sz w:val="21"/>
          <w:szCs w:val="21"/>
        </w:rPr>
        <w:t xml:space="preserve">on the </w:t>
      </w:r>
      <w:hyperlink r:id="rId15" w:history="1">
        <w:r w:rsidR="008517D0" w:rsidRPr="008517D0">
          <w:rPr>
            <w:rStyle w:val="Hyperlink"/>
            <w:spacing w:val="-3"/>
            <w:sz w:val="21"/>
            <w:szCs w:val="21"/>
          </w:rPr>
          <w:t>Epi Students</w:t>
        </w:r>
      </w:hyperlink>
      <w:r w:rsidR="008517D0">
        <w:rPr>
          <w:spacing w:val="-3"/>
          <w:sz w:val="21"/>
          <w:szCs w:val="21"/>
        </w:rPr>
        <w:t xml:space="preserve"> Canvas site</w:t>
      </w:r>
      <w:r w:rsidR="00040F45">
        <w:rPr>
          <w:spacing w:val="-3"/>
          <w:sz w:val="21"/>
          <w:szCs w:val="21"/>
        </w:rPr>
        <w:t xml:space="preserve"> for your degree</w:t>
      </w:r>
      <w:r w:rsidRPr="00345D34">
        <w:rPr>
          <w:spacing w:val="-3"/>
          <w:sz w:val="21"/>
          <w:szCs w:val="21"/>
        </w:rPr>
        <w:t>. EPI 512-513 may not be waived.</w:t>
      </w:r>
      <w:r w:rsidRPr="00345D34">
        <w:rPr>
          <w:b/>
          <w:sz w:val="21"/>
          <w:szCs w:val="21"/>
        </w:rPr>
        <w:t xml:space="preserve">  </w:t>
      </w:r>
      <w:r w:rsidR="0096306C" w:rsidRPr="0096306C">
        <w:rPr>
          <w:sz w:val="21"/>
          <w:szCs w:val="21"/>
        </w:rPr>
        <w:t>EPI 595,</w:t>
      </w:r>
      <w:r w:rsidR="0096306C">
        <w:rPr>
          <w:b/>
          <w:sz w:val="21"/>
          <w:szCs w:val="21"/>
        </w:rPr>
        <w:t xml:space="preserve"> </w:t>
      </w:r>
      <w:r w:rsidRPr="00345D34">
        <w:rPr>
          <w:spacing w:val="-3"/>
          <w:sz w:val="21"/>
          <w:szCs w:val="21"/>
        </w:rPr>
        <w:t>HSERV 510-511 and ENVH 511 are rarely waived.</w:t>
      </w:r>
    </w:p>
    <w:p w:rsidR="00EC01ED" w:rsidRPr="00345D34" w:rsidRDefault="00EC01ED" w:rsidP="00EC01ED">
      <w:pPr>
        <w:numPr>
          <w:ilvl w:val="0"/>
          <w:numId w:val="1"/>
        </w:numPr>
        <w:rPr>
          <w:sz w:val="21"/>
          <w:szCs w:val="21"/>
        </w:rPr>
      </w:pPr>
      <w:r w:rsidRPr="00345D34">
        <w:rPr>
          <w:sz w:val="21"/>
          <w:szCs w:val="21"/>
        </w:rPr>
        <w:t>Up to 12 applicable UW Graduate Non-Matriculated (GNM) course credits graded 3.0 or above may count toward the degree.  No</w:t>
      </w:r>
      <w:r w:rsidRPr="00345D34">
        <w:rPr>
          <w:b/>
          <w:sz w:val="21"/>
          <w:szCs w:val="21"/>
        </w:rPr>
        <w:t xml:space="preserve"> </w:t>
      </w:r>
      <w:r w:rsidRPr="00345D34">
        <w:rPr>
          <w:sz w:val="21"/>
          <w:szCs w:val="21"/>
        </w:rPr>
        <w:t>courses completed as a regular (non-GNM) Non-Matriculated student may count toward the degree, although students will not have to retake such courses if they earned a 3.0 grade or higher.</w:t>
      </w:r>
    </w:p>
    <w:p w:rsidR="00353EE8" w:rsidRDefault="00353EE8" w:rsidP="006544DB">
      <w:pPr>
        <w:tabs>
          <w:tab w:val="center" w:pos="1440"/>
        </w:tabs>
        <w:rPr>
          <w:sz w:val="21"/>
          <w:szCs w:val="21"/>
        </w:rPr>
      </w:pPr>
    </w:p>
    <w:p w:rsidR="006544DB" w:rsidRPr="00353EE8" w:rsidRDefault="00353EE8" w:rsidP="006544DB">
      <w:pPr>
        <w:tabs>
          <w:tab w:val="center" w:pos="1440"/>
        </w:tabs>
        <w:rPr>
          <w:b/>
          <w:sz w:val="10"/>
          <w:szCs w:val="10"/>
        </w:rPr>
      </w:pPr>
      <w:r w:rsidRPr="00353EE8">
        <w:rPr>
          <w:b/>
          <w:sz w:val="21"/>
          <w:szCs w:val="21"/>
        </w:rPr>
        <w:t>Footnotes</w:t>
      </w:r>
    </w:p>
    <w:p w:rsidR="00FD56E9" w:rsidRDefault="002C2BD4" w:rsidP="00FD56E9">
      <w:pPr>
        <w:tabs>
          <w:tab w:val="center" w:pos="1440"/>
        </w:tabs>
        <w:rPr>
          <w:sz w:val="22"/>
          <w:szCs w:val="22"/>
        </w:rPr>
      </w:pPr>
      <w:r w:rsidRPr="00345D34">
        <w:rPr>
          <w:b/>
          <w:spacing w:val="-3"/>
          <w:sz w:val="21"/>
          <w:szCs w:val="21"/>
          <w:vertAlign w:val="superscript"/>
        </w:rPr>
        <w:t>1</w:t>
      </w:r>
      <w:r w:rsidR="00FD56E9" w:rsidRPr="00FD56E9">
        <w:rPr>
          <w:b/>
          <w:sz w:val="22"/>
          <w:szCs w:val="22"/>
        </w:rPr>
        <w:t xml:space="preserve"> </w:t>
      </w:r>
      <w:r w:rsidR="00FD56E9" w:rsidRPr="00F011B4">
        <w:rPr>
          <w:b/>
          <w:sz w:val="22"/>
          <w:szCs w:val="22"/>
        </w:rPr>
        <w:t>These courses do NOT count toward a degree in Epidemiology</w:t>
      </w:r>
      <w:r w:rsidR="00FD56E9" w:rsidRPr="00046277">
        <w:rPr>
          <w:sz w:val="22"/>
          <w:szCs w:val="22"/>
        </w:rPr>
        <w:t xml:space="preserve">: </w:t>
      </w:r>
      <w:r w:rsidR="0009309A">
        <w:rPr>
          <w:sz w:val="22"/>
          <w:szCs w:val="22"/>
        </w:rPr>
        <w:t>Any courses below the 5</w:t>
      </w:r>
      <w:r w:rsidR="00FD56E9">
        <w:rPr>
          <w:sz w:val="22"/>
          <w:szCs w:val="22"/>
        </w:rPr>
        <w:t>00 level;</w:t>
      </w:r>
      <w:r w:rsidR="00FD56E9" w:rsidRPr="00046277">
        <w:rPr>
          <w:sz w:val="22"/>
          <w:szCs w:val="22"/>
        </w:rPr>
        <w:t xml:space="preserve"> EPI </w:t>
      </w:r>
      <w:r w:rsidR="00FD56E9">
        <w:rPr>
          <w:sz w:val="22"/>
          <w:szCs w:val="22"/>
        </w:rPr>
        <w:t>500, EPI 511; HUBIO 530; BIOST 502-503,</w:t>
      </w:r>
      <w:r w:rsidR="00FD56E9" w:rsidRPr="00046277">
        <w:rPr>
          <w:sz w:val="22"/>
          <w:szCs w:val="22"/>
        </w:rPr>
        <w:t xml:space="preserve"> </w:t>
      </w:r>
      <w:r w:rsidR="00FD56E9">
        <w:rPr>
          <w:sz w:val="22"/>
          <w:szCs w:val="22"/>
        </w:rPr>
        <w:t>BIOST 508, BIOST</w:t>
      </w:r>
      <w:r w:rsidR="00FD56E9" w:rsidRPr="00046277">
        <w:rPr>
          <w:sz w:val="22"/>
          <w:szCs w:val="22"/>
        </w:rPr>
        <w:t xml:space="preserve"> 517-18 </w:t>
      </w:r>
      <w:r w:rsidR="00FD56E9" w:rsidRPr="00046277">
        <w:rPr>
          <w:i/>
          <w:sz w:val="22"/>
          <w:szCs w:val="22"/>
        </w:rPr>
        <w:t xml:space="preserve">when taken in addition to </w:t>
      </w:r>
      <w:r w:rsidR="00FD56E9">
        <w:rPr>
          <w:sz w:val="22"/>
          <w:szCs w:val="22"/>
        </w:rPr>
        <w:t>BIOST 511-13;</w:t>
      </w:r>
      <w:r w:rsidR="00FD56E9" w:rsidRPr="00046277">
        <w:rPr>
          <w:sz w:val="22"/>
          <w:szCs w:val="22"/>
        </w:rPr>
        <w:t xml:space="preserve"> undergraduate research or internship; courses taken to complete a degree program a</w:t>
      </w:r>
      <w:r w:rsidR="00FD56E9">
        <w:rPr>
          <w:sz w:val="22"/>
          <w:szCs w:val="22"/>
        </w:rPr>
        <w:t>t another department/university;</w:t>
      </w:r>
      <w:r w:rsidR="00FD56E9" w:rsidRPr="00046277">
        <w:rPr>
          <w:sz w:val="22"/>
          <w:szCs w:val="22"/>
        </w:rPr>
        <w:t xml:space="preserve"> courses</w:t>
      </w:r>
      <w:r w:rsidR="00FD56E9">
        <w:rPr>
          <w:sz w:val="22"/>
          <w:szCs w:val="22"/>
        </w:rPr>
        <w:t xml:space="preserve"> for which waivers were granted;</w:t>
      </w:r>
      <w:r w:rsidR="00FD56E9" w:rsidRPr="00046277">
        <w:rPr>
          <w:sz w:val="22"/>
          <w:szCs w:val="22"/>
        </w:rPr>
        <w:t xml:space="preserve"> and courses unrelated to health.</w:t>
      </w:r>
    </w:p>
    <w:p w:rsidR="006544DB" w:rsidRPr="00345D34" w:rsidRDefault="006544DB" w:rsidP="00B44306">
      <w:pPr>
        <w:tabs>
          <w:tab w:val="center" w:pos="1440"/>
        </w:tabs>
        <w:rPr>
          <w:b/>
          <w:spacing w:val="-3"/>
          <w:sz w:val="10"/>
          <w:szCs w:val="10"/>
          <w:vertAlign w:val="superscript"/>
        </w:rPr>
      </w:pPr>
    </w:p>
    <w:p w:rsidR="00972D55" w:rsidRPr="00345D34" w:rsidRDefault="0096306C" w:rsidP="00B44306">
      <w:pPr>
        <w:tabs>
          <w:tab w:val="center" w:pos="1440"/>
        </w:tabs>
        <w:rPr>
          <w:sz w:val="21"/>
          <w:szCs w:val="21"/>
        </w:rPr>
      </w:pPr>
      <w:r>
        <w:rPr>
          <w:b/>
          <w:spacing w:val="-3"/>
          <w:sz w:val="21"/>
          <w:szCs w:val="21"/>
          <w:vertAlign w:val="superscript"/>
        </w:rPr>
        <w:t>2</w:t>
      </w:r>
      <w:r w:rsidR="00383966" w:rsidRPr="00345D34">
        <w:rPr>
          <w:sz w:val="21"/>
          <w:szCs w:val="21"/>
        </w:rPr>
        <w:t>BIOST 517-518 cover material at a faster pace than the 3-course sequence BIOST 511-513. BIOST 517-518 are recommended for students with some prior background in statistics and Stata, or who learn mathematic/computer</w:t>
      </w:r>
      <w:r w:rsidR="009A57D6" w:rsidRPr="00345D34">
        <w:rPr>
          <w:sz w:val="21"/>
          <w:szCs w:val="21"/>
        </w:rPr>
        <w:t xml:space="preserve"> </w:t>
      </w:r>
      <w:r w:rsidR="00383966" w:rsidRPr="00345D34">
        <w:rPr>
          <w:sz w:val="21"/>
          <w:szCs w:val="21"/>
        </w:rPr>
        <w:t>concepts quickly.</w:t>
      </w:r>
    </w:p>
    <w:p w:rsidR="006544DB" w:rsidRPr="00345D34" w:rsidRDefault="006544DB" w:rsidP="00B44306">
      <w:pPr>
        <w:rPr>
          <w:b/>
          <w:sz w:val="10"/>
          <w:szCs w:val="10"/>
          <w:vertAlign w:val="superscript"/>
        </w:rPr>
      </w:pPr>
    </w:p>
    <w:p w:rsidR="00180AF9" w:rsidRPr="00345D34" w:rsidRDefault="00180AF9" w:rsidP="00180AF9">
      <w:pPr>
        <w:tabs>
          <w:tab w:val="center" w:pos="1440"/>
        </w:tabs>
        <w:rPr>
          <w:sz w:val="10"/>
          <w:szCs w:val="10"/>
        </w:rPr>
      </w:pPr>
    </w:p>
    <w:p w:rsidR="000F1564" w:rsidRPr="003440FF" w:rsidRDefault="003440FF" w:rsidP="000F1564">
      <w:pPr>
        <w:rPr>
          <w:b/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3</w:t>
      </w:r>
      <w:r w:rsidR="00C71990" w:rsidRPr="00A569BA">
        <w:rPr>
          <w:sz w:val="22"/>
          <w:szCs w:val="22"/>
        </w:rPr>
        <w:t>Approved EPI Electives</w:t>
      </w:r>
      <w:r w:rsidR="00C71990">
        <w:rPr>
          <w:sz w:val="22"/>
          <w:szCs w:val="22"/>
        </w:rPr>
        <w:t xml:space="preserve"> can be found on the </w:t>
      </w:r>
      <w:hyperlink r:id="rId16" w:history="1">
        <w:r w:rsidR="00C71990" w:rsidRPr="000146E0">
          <w:rPr>
            <w:rStyle w:val="Hyperlink"/>
            <w:sz w:val="22"/>
            <w:szCs w:val="22"/>
          </w:rPr>
          <w:t>Epi Courses</w:t>
        </w:r>
      </w:hyperlink>
      <w:r w:rsidR="00C71990">
        <w:rPr>
          <w:sz w:val="22"/>
          <w:szCs w:val="22"/>
        </w:rPr>
        <w:t xml:space="preserve"> webpage.</w:t>
      </w:r>
    </w:p>
    <w:p w:rsidR="000F1564" w:rsidRPr="00345D34" w:rsidRDefault="000F1564" w:rsidP="000F1564">
      <w:pPr>
        <w:rPr>
          <w:b/>
          <w:sz w:val="10"/>
          <w:szCs w:val="10"/>
          <w:vertAlign w:val="superscript"/>
        </w:rPr>
      </w:pPr>
    </w:p>
    <w:p w:rsidR="00D5337C" w:rsidRPr="00345D34" w:rsidRDefault="003440FF" w:rsidP="00D5337C">
      <w:pPr>
        <w:ind w:right="-360"/>
        <w:rPr>
          <w:sz w:val="21"/>
          <w:szCs w:val="21"/>
        </w:rPr>
      </w:pPr>
      <w:r>
        <w:rPr>
          <w:b/>
          <w:sz w:val="21"/>
          <w:szCs w:val="21"/>
          <w:vertAlign w:val="superscript"/>
        </w:rPr>
        <w:t>4</w:t>
      </w:r>
      <w:r w:rsidR="00D5337C" w:rsidRPr="00345D34">
        <w:rPr>
          <w:sz w:val="21"/>
          <w:szCs w:val="21"/>
        </w:rPr>
        <w:t xml:space="preserve">A thesis for the </w:t>
      </w:r>
      <w:r w:rsidR="00BE6907" w:rsidRPr="00345D34">
        <w:rPr>
          <w:sz w:val="21"/>
          <w:szCs w:val="21"/>
        </w:rPr>
        <w:t>E</w:t>
      </w:r>
      <w:r w:rsidR="009B79D3" w:rsidRPr="00345D34">
        <w:rPr>
          <w:sz w:val="21"/>
          <w:szCs w:val="21"/>
        </w:rPr>
        <w:t>pi</w:t>
      </w:r>
      <w:r w:rsidR="00BE6907" w:rsidRPr="00345D34">
        <w:rPr>
          <w:sz w:val="21"/>
          <w:szCs w:val="21"/>
        </w:rPr>
        <w:t xml:space="preserve"> </w:t>
      </w:r>
      <w:r w:rsidR="00D5337C" w:rsidRPr="00345D34">
        <w:rPr>
          <w:sz w:val="21"/>
          <w:szCs w:val="21"/>
        </w:rPr>
        <w:t xml:space="preserve">MPH Global Health </w:t>
      </w:r>
      <w:r w:rsidR="00BE6907" w:rsidRPr="00345D34">
        <w:rPr>
          <w:sz w:val="21"/>
          <w:szCs w:val="21"/>
        </w:rPr>
        <w:t xml:space="preserve">Track </w:t>
      </w:r>
      <w:r w:rsidR="00D5337C" w:rsidRPr="00345D34">
        <w:rPr>
          <w:sz w:val="21"/>
          <w:szCs w:val="21"/>
        </w:rPr>
        <w:t>should integrate aspects of global health that impact developing country populations.</w:t>
      </w:r>
    </w:p>
    <w:p w:rsidR="00BE6907" w:rsidRDefault="00BE6907" w:rsidP="00180AF9">
      <w:pPr>
        <w:tabs>
          <w:tab w:val="right" w:pos="10080"/>
        </w:tabs>
        <w:ind w:right="-360"/>
        <w:rPr>
          <w:sz w:val="16"/>
          <w:szCs w:val="16"/>
        </w:rPr>
      </w:pPr>
    </w:p>
    <w:p w:rsidR="00345D34" w:rsidRPr="00345D34" w:rsidRDefault="00345D34" w:rsidP="00180AF9">
      <w:pPr>
        <w:tabs>
          <w:tab w:val="right" w:pos="10080"/>
        </w:tabs>
        <w:ind w:right="-360"/>
        <w:rPr>
          <w:sz w:val="16"/>
          <w:szCs w:val="16"/>
        </w:rPr>
      </w:pPr>
    </w:p>
    <w:p w:rsidR="00626FD2" w:rsidRPr="00BE6907" w:rsidRDefault="006544DB" w:rsidP="00180AF9">
      <w:pPr>
        <w:tabs>
          <w:tab w:val="right" w:pos="10080"/>
        </w:tabs>
        <w:ind w:right="-360"/>
        <w:rPr>
          <w:sz w:val="16"/>
          <w:szCs w:val="16"/>
        </w:rPr>
      </w:pPr>
      <w:r w:rsidRPr="00BE6907">
        <w:rPr>
          <w:sz w:val="16"/>
          <w:szCs w:val="16"/>
        </w:rPr>
        <w:t>m</w:t>
      </w:r>
      <w:r w:rsidR="00FF25DF" w:rsidRPr="00BE6907">
        <w:rPr>
          <w:sz w:val="16"/>
          <w:szCs w:val="16"/>
        </w:rPr>
        <w:t>ph_epi_global_health_checklist</w:t>
      </w:r>
      <w:r w:rsidR="000F1564">
        <w:rPr>
          <w:sz w:val="16"/>
          <w:szCs w:val="16"/>
        </w:rPr>
        <w:t>-2015</w:t>
      </w:r>
      <w:r w:rsidR="00123D47">
        <w:rPr>
          <w:sz w:val="16"/>
          <w:szCs w:val="16"/>
        </w:rPr>
        <w:tab/>
      </w:r>
    </w:p>
    <w:sectPr w:rsidR="00626FD2" w:rsidRPr="00BE6907" w:rsidSect="00590AB4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6C" w:rsidRDefault="0096306C">
      <w:r>
        <w:separator/>
      </w:r>
    </w:p>
  </w:endnote>
  <w:endnote w:type="continuationSeparator" w:id="0">
    <w:p w:rsidR="0096306C" w:rsidRDefault="0096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6C" w:rsidRDefault="0096306C">
      <w:r>
        <w:separator/>
      </w:r>
    </w:p>
  </w:footnote>
  <w:footnote w:type="continuationSeparator" w:id="0">
    <w:p w:rsidR="0096306C" w:rsidRDefault="0096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D8F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459AC"/>
    <w:multiLevelType w:val="hybridMultilevel"/>
    <w:tmpl w:val="22569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1E34"/>
    <w:rsid w:val="00010BF8"/>
    <w:rsid w:val="000143DE"/>
    <w:rsid w:val="00040F45"/>
    <w:rsid w:val="00067320"/>
    <w:rsid w:val="00070487"/>
    <w:rsid w:val="00077859"/>
    <w:rsid w:val="00091D87"/>
    <w:rsid w:val="0009309A"/>
    <w:rsid w:val="000951FC"/>
    <w:rsid w:val="000A4297"/>
    <w:rsid w:val="000B445A"/>
    <w:rsid w:val="000C0753"/>
    <w:rsid w:val="000D7849"/>
    <w:rsid w:val="000E1DEB"/>
    <w:rsid w:val="000F1564"/>
    <w:rsid w:val="000F3FB4"/>
    <w:rsid w:val="00101D00"/>
    <w:rsid w:val="00123D47"/>
    <w:rsid w:val="00124ED9"/>
    <w:rsid w:val="001336FB"/>
    <w:rsid w:val="00133B88"/>
    <w:rsid w:val="001370F1"/>
    <w:rsid w:val="00143A55"/>
    <w:rsid w:val="00151FA6"/>
    <w:rsid w:val="00172DE7"/>
    <w:rsid w:val="00180AF9"/>
    <w:rsid w:val="001866DB"/>
    <w:rsid w:val="001A5C9A"/>
    <w:rsid w:val="001C6130"/>
    <w:rsid w:val="001D1EB9"/>
    <w:rsid w:val="001D697E"/>
    <w:rsid w:val="0021687D"/>
    <w:rsid w:val="00251A64"/>
    <w:rsid w:val="00256D8E"/>
    <w:rsid w:val="0026621C"/>
    <w:rsid w:val="00282A5A"/>
    <w:rsid w:val="002848D2"/>
    <w:rsid w:val="002960E7"/>
    <w:rsid w:val="002A47BE"/>
    <w:rsid w:val="002B2E4B"/>
    <w:rsid w:val="002B4208"/>
    <w:rsid w:val="002C2BD4"/>
    <w:rsid w:val="002F12D5"/>
    <w:rsid w:val="002F4CC7"/>
    <w:rsid w:val="003039E5"/>
    <w:rsid w:val="003044A1"/>
    <w:rsid w:val="0030746E"/>
    <w:rsid w:val="003157D0"/>
    <w:rsid w:val="00331AF8"/>
    <w:rsid w:val="003360B1"/>
    <w:rsid w:val="00343471"/>
    <w:rsid w:val="003440FF"/>
    <w:rsid w:val="00345D34"/>
    <w:rsid w:val="003500B7"/>
    <w:rsid w:val="00353B1C"/>
    <w:rsid w:val="00353EE8"/>
    <w:rsid w:val="00357A31"/>
    <w:rsid w:val="00362C78"/>
    <w:rsid w:val="00371970"/>
    <w:rsid w:val="00375686"/>
    <w:rsid w:val="00376223"/>
    <w:rsid w:val="00382DE6"/>
    <w:rsid w:val="00383966"/>
    <w:rsid w:val="00383F22"/>
    <w:rsid w:val="003842F8"/>
    <w:rsid w:val="003A7EE7"/>
    <w:rsid w:val="003D26EA"/>
    <w:rsid w:val="003D487F"/>
    <w:rsid w:val="003D4BC8"/>
    <w:rsid w:val="003E6E5F"/>
    <w:rsid w:val="00400415"/>
    <w:rsid w:val="00402161"/>
    <w:rsid w:val="004025D7"/>
    <w:rsid w:val="004239A9"/>
    <w:rsid w:val="00432CEE"/>
    <w:rsid w:val="004442EF"/>
    <w:rsid w:val="0044787B"/>
    <w:rsid w:val="004635E2"/>
    <w:rsid w:val="00473280"/>
    <w:rsid w:val="004A6302"/>
    <w:rsid w:val="004B331C"/>
    <w:rsid w:val="004E3C9F"/>
    <w:rsid w:val="004F1DE5"/>
    <w:rsid w:val="0050583C"/>
    <w:rsid w:val="0051004F"/>
    <w:rsid w:val="00515AB1"/>
    <w:rsid w:val="00525483"/>
    <w:rsid w:val="00532981"/>
    <w:rsid w:val="0053314D"/>
    <w:rsid w:val="00540ED5"/>
    <w:rsid w:val="00542586"/>
    <w:rsid w:val="00552125"/>
    <w:rsid w:val="00555382"/>
    <w:rsid w:val="0056376E"/>
    <w:rsid w:val="00571F0E"/>
    <w:rsid w:val="00580F0F"/>
    <w:rsid w:val="00590AB4"/>
    <w:rsid w:val="00596A1E"/>
    <w:rsid w:val="005A17A7"/>
    <w:rsid w:val="005C26D6"/>
    <w:rsid w:val="005C440F"/>
    <w:rsid w:val="005C56DB"/>
    <w:rsid w:val="005C7CE2"/>
    <w:rsid w:val="005D1008"/>
    <w:rsid w:val="005E143E"/>
    <w:rsid w:val="005E67C9"/>
    <w:rsid w:val="005F4A39"/>
    <w:rsid w:val="00600F0F"/>
    <w:rsid w:val="00626FD2"/>
    <w:rsid w:val="00632D91"/>
    <w:rsid w:val="0064419C"/>
    <w:rsid w:val="006469EF"/>
    <w:rsid w:val="00654335"/>
    <w:rsid w:val="006544DB"/>
    <w:rsid w:val="00671FA1"/>
    <w:rsid w:val="0067210D"/>
    <w:rsid w:val="00683171"/>
    <w:rsid w:val="006836D7"/>
    <w:rsid w:val="0068489F"/>
    <w:rsid w:val="006B2D45"/>
    <w:rsid w:val="006B7EF8"/>
    <w:rsid w:val="006C5B19"/>
    <w:rsid w:val="006D19C8"/>
    <w:rsid w:val="006F74DA"/>
    <w:rsid w:val="00716F65"/>
    <w:rsid w:val="0071721C"/>
    <w:rsid w:val="0072533D"/>
    <w:rsid w:val="00726916"/>
    <w:rsid w:val="00735ED7"/>
    <w:rsid w:val="00754C4E"/>
    <w:rsid w:val="007863CA"/>
    <w:rsid w:val="00790CC5"/>
    <w:rsid w:val="007A0DA1"/>
    <w:rsid w:val="007A1674"/>
    <w:rsid w:val="007B097F"/>
    <w:rsid w:val="007C390F"/>
    <w:rsid w:val="007C5C16"/>
    <w:rsid w:val="007E0DB5"/>
    <w:rsid w:val="007E27D1"/>
    <w:rsid w:val="007F1EBC"/>
    <w:rsid w:val="007F747F"/>
    <w:rsid w:val="00801E78"/>
    <w:rsid w:val="00804B89"/>
    <w:rsid w:val="00806A5C"/>
    <w:rsid w:val="00821EE5"/>
    <w:rsid w:val="008223EC"/>
    <w:rsid w:val="008517D0"/>
    <w:rsid w:val="008759C2"/>
    <w:rsid w:val="0089232B"/>
    <w:rsid w:val="00894A09"/>
    <w:rsid w:val="008A58BA"/>
    <w:rsid w:val="008B1B17"/>
    <w:rsid w:val="008B4982"/>
    <w:rsid w:val="008C111A"/>
    <w:rsid w:val="008C72C0"/>
    <w:rsid w:val="009006D6"/>
    <w:rsid w:val="0090262F"/>
    <w:rsid w:val="00906E25"/>
    <w:rsid w:val="00934646"/>
    <w:rsid w:val="0094151B"/>
    <w:rsid w:val="00943B4C"/>
    <w:rsid w:val="00953365"/>
    <w:rsid w:val="0096306C"/>
    <w:rsid w:val="00972D55"/>
    <w:rsid w:val="00982581"/>
    <w:rsid w:val="00987B2C"/>
    <w:rsid w:val="009935DC"/>
    <w:rsid w:val="0099427C"/>
    <w:rsid w:val="009A57D6"/>
    <w:rsid w:val="009B79D3"/>
    <w:rsid w:val="009D056C"/>
    <w:rsid w:val="009E6DE0"/>
    <w:rsid w:val="00A14DED"/>
    <w:rsid w:val="00A1543E"/>
    <w:rsid w:val="00A31712"/>
    <w:rsid w:val="00A340C1"/>
    <w:rsid w:val="00A52AFD"/>
    <w:rsid w:val="00A6027A"/>
    <w:rsid w:val="00AB613E"/>
    <w:rsid w:val="00AF3922"/>
    <w:rsid w:val="00AF6C2A"/>
    <w:rsid w:val="00B04E9B"/>
    <w:rsid w:val="00B139DF"/>
    <w:rsid w:val="00B14EF3"/>
    <w:rsid w:val="00B246EF"/>
    <w:rsid w:val="00B44306"/>
    <w:rsid w:val="00B56C6D"/>
    <w:rsid w:val="00B92DD0"/>
    <w:rsid w:val="00B95716"/>
    <w:rsid w:val="00BA15D6"/>
    <w:rsid w:val="00BA1EF7"/>
    <w:rsid w:val="00BB7972"/>
    <w:rsid w:val="00BC1295"/>
    <w:rsid w:val="00BC1F64"/>
    <w:rsid w:val="00BE386C"/>
    <w:rsid w:val="00BE6907"/>
    <w:rsid w:val="00BF262A"/>
    <w:rsid w:val="00C021AD"/>
    <w:rsid w:val="00C22718"/>
    <w:rsid w:val="00C2325F"/>
    <w:rsid w:val="00C24799"/>
    <w:rsid w:val="00C405A5"/>
    <w:rsid w:val="00C475E1"/>
    <w:rsid w:val="00C53374"/>
    <w:rsid w:val="00C5445B"/>
    <w:rsid w:val="00C65A1F"/>
    <w:rsid w:val="00C71990"/>
    <w:rsid w:val="00C941EA"/>
    <w:rsid w:val="00C96E58"/>
    <w:rsid w:val="00CC3DB2"/>
    <w:rsid w:val="00CD4FD1"/>
    <w:rsid w:val="00CD5B33"/>
    <w:rsid w:val="00D0200D"/>
    <w:rsid w:val="00D14FA9"/>
    <w:rsid w:val="00D32052"/>
    <w:rsid w:val="00D36709"/>
    <w:rsid w:val="00D526A3"/>
    <w:rsid w:val="00D5337C"/>
    <w:rsid w:val="00D63CB6"/>
    <w:rsid w:val="00D75F95"/>
    <w:rsid w:val="00D96C1F"/>
    <w:rsid w:val="00DB18B2"/>
    <w:rsid w:val="00DB5D03"/>
    <w:rsid w:val="00DC5889"/>
    <w:rsid w:val="00DD0408"/>
    <w:rsid w:val="00DE5330"/>
    <w:rsid w:val="00DF396C"/>
    <w:rsid w:val="00E01912"/>
    <w:rsid w:val="00E5534E"/>
    <w:rsid w:val="00E60DD7"/>
    <w:rsid w:val="00E872D4"/>
    <w:rsid w:val="00EC01ED"/>
    <w:rsid w:val="00EF52A2"/>
    <w:rsid w:val="00F3323E"/>
    <w:rsid w:val="00F4046C"/>
    <w:rsid w:val="00F512DC"/>
    <w:rsid w:val="00F813FE"/>
    <w:rsid w:val="00F832C2"/>
    <w:rsid w:val="00FC0E81"/>
    <w:rsid w:val="00FD56E9"/>
    <w:rsid w:val="00FF2476"/>
    <w:rsid w:val="00FF25D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9AB540"/>
  <w15:docId w15:val="{32B41A10-C75B-48F1-89B5-20F90E0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FE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47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E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health.washington.edu/education-training/courses" TargetMode="External"/><Relationship Id="rId13" Type="http://schemas.openxmlformats.org/officeDocument/2006/relationships/hyperlink" Target="http://grad.uw.edu/for-students-and-post-docs/thesisdissertation/final-submission-of-your-thesisdissert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h.washington.edu/practicum/requirements.asp" TargetMode="External"/><Relationship Id="rId12" Type="http://schemas.openxmlformats.org/officeDocument/2006/relationships/hyperlink" Target="http://www.washington.edu/research/hs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pts.washington.edu/epidem/cour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ts.washington.edu/epidem/sites/default/files/Thesis%20proposal%20instruc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vas.uw.edu/courses/1161172" TargetMode="External"/><Relationship Id="rId10" Type="http://schemas.openxmlformats.org/officeDocument/2006/relationships/hyperlink" Target="http://grad.uw.edu/wordpress/wp-content/uploads/human-animal-adivsory-certi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epidem/sites/default/files/Thesis_Development_and_Writing_0.pdf" TargetMode="External"/><Relationship Id="rId14" Type="http://schemas.openxmlformats.org/officeDocument/2006/relationships/hyperlink" Target="http://www.washington.edu/students/timesc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2A9FC1B2</Template>
  <TotalTime>17</TotalTime>
  <Pages>2</Pages>
  <Words>653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Company>University of Washington</Company>
  <LinksUpToDate>false</LinksUpToDate>
  <CharactersWithSpaces>5514</CharactersWithSpaces>
  <SharedDoc>false</SharedDoc>
  <HLinks>
    <vt:vector size="114" baseType="variant">
      <vt:variant>
        <vt:i4>3997794</vt:i4>
      </vt:variant>
      <vt:variant>
        <vt:i4>98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95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92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3473518</vt:i4>
      </vt:variant>
      <vt:variant>
        <vt:i4>89</vt:i4>
      </vt:variant>
      <vt:variant>
        <vt:i4>0</vt:i4>
      </vt:variant>
      <vt:variant>
        <vt:i4>5</vt:i4>
      </vt:variant>
      <vt:variant>
        <vt:lpwstr>http://depts.washington.edu/deptgh/courses/courses.php</vt:lpwstr>
      </vt:variant>
      <vt:variant>
        <vt:lpwstr/>
      </vt:variant>
      <vt:variant>
        <vt:i4>1114130</vt:i4>
      </vt:variant>
      <vt:variant>
        <vt:i4>86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5046310</vt:i4>
      </vt:variant>
      <vt:variant>
        <vt:i4>83</vt:i4>
      </vt:variant>
      <vt:variant>
        <vt:i4>0</vt:i4>
      </vt:variant>
      <vt:variant>
        <vt:i4>5</vt:i4>
      </vt:variant>
      <vt:variant>
        <vt:lpwstr>http://depts.washington.edu/deptgh/resource_center/ghrc.php</vt:lpwstr>
      </vt:variant>
      <vt:variant>
        <vt:lpwstr/>
      </vt:variant>
      <vt:variant>
        <vt:i4>1966107</vt:i4>
      </vt:variant>
      <vt:variant>
        <vt:i4>80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77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74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71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66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61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56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51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46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41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3473518</vt:i4>
      </vt:variant>
      <vt:variant>
        <vt:i4>38</vt:i4>
      </vt:variant>
      <vt:variant>
        <vt:i4>0</vt:i4>
      </vt:variant>
      <vt:variant>
        <vt:i4>5</vt:i4>
      </vt:variant>
      <vt:variant>
        <vt:lpwstr>http://depts.washington.edu/deptgh/courses/courses.php</vt:lpwstr>
      </vt:variant>
      <vt:variant>
        <vt:lpwstr/>
      </vt:variant>
      <vt:variant>
        <vt:i4>1114130</vt:i4>
      </vt:variant>
      <vt:variant>
        <vt:i4>31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28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creator>Dalene Boday</dc:creator>
  <cp:lastModifiedBy>John Paulson</cp:lastModifiedBy>
  <cp:revision>13</cp:revision>
  <cp:lastPrinted>2010-09-23T15:50:00Z</cp:lastPrinted>
  <dcterms:created xsi:type="dcterms:W3CDTF">2015-09-30T20:02:00Z</dcterms:created>
  <dcterms:modified xsi:type="dcterms:W3CDTF">2018-07-20T18:55:00Z</dcterms:modified>
</cp:coreProperties>
</file>